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FEC8" w14:textId="77777777" w:rsidR="004750A7" w:rsidRPr="005E462E" w:rsidRDefault="004750A7" w:rsidP="00375061">
      <w:pPr>
        <w:rPr>
          <w:lang w:val="en-GB"/>
        </w:rPr>
      </w:pPr>
    </w:p>
    <w:p w14:paraId="4D621845" w14:textId="5D274D60" w:rsidR="00062BE2" w:rsidRPr="00BC6B96" w:rsidRDefault="00C431DB" w:rsidP="00062BE2">
      <w:pPr>
        <w:pStyle w:val="3Policytitle"/>
        <w:jc w:val="right"/>
        <w:rPr>
          <w:lang w:val="en-GB"/>
        </w:rPr>
      </w:pPr>
      <w:r w:rsidRPr="00BC6B96">
        <w:rPr>
          <w:noProof/>
          <w:sz w:val="16"/>
          <w:szCs w:val="20"/>
        </w:rPr>
        <w:drawing>
          <wp:inline distT="0" distB="0" distL="0" distR="0" wp14:anchorId="2465DEBE" wp14:editId="6D792FAF">
            <wp:extent cx="1837055" cy="1454785"/>
            <wp:effectExtent l="0" t="0" r="0" b="0"/>
            <wp:docPr id="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055" cy="1454785"/>
                    </a:xfrm>
                    <a:prstGeom prst="rect">
                      <a:avLst/>
                    </a:prstGeom>
                    <a:noFill/>
                    <a:ln>
                      <a:noFill/>
                    </a:ln>
                  </pic:spPr>
                </pic:pic>
              </a:graphicData>
            </a:graphic>
          </wp:inline>
        </w:drawing>
      </w:r>
    </w:p>
    <w:p w14:paraId="4749F232" w14:textId="77777777" w:rsidR="00062BE2" w:rsidRPr="00BC6B96" w:rsidRDefault="00062BE2" w:rsidP="007E6128">
      <w:pPr>
        <w:pStyle w:val="3Policytitle"/>
        <w:rPr>
          <w:lang w:val="en-GB"/>
        </w:rPr>
      </w:pPr>
    </w:p>
    <w:p w14:paraId="7ADD4DEA" w14:textId="77777777" w:rsidR="00062BE2" w:rsidRPr="00BC6B96" w:rsidRDefault="00062BE2" w:rsidP="007E6128">
      <w:pPr>
        <w:pStyle w:val="3Policytitle"/>
        <w:rPr>
          <w:lang w:val="en-GB"/>
        </w:rPr>
      </w:pPr>
    </w:p>
    <w:p w14:paraId="1702FD7A" w14:textId="77777777" w:rsidR="0062626B" w:rsidRPr="00BC6B96" w:rsidRDefault="00FE0FF9" w:rsidP="00062BE2">
      <w:pPr>
        <w:pStyle w:val="3Policytitle"/>
        <w:jc w:val="center"/>
        <w:rPr>
          <w:sz w:val="132"/>
          <w:szCs w:val="132"/>
          <w:lang w:val="en-GB"/>
        </w:rPr>
      </w:pPr>
      <w:r w:rsidRPr="00BC6B96">
        <w:rPr>
          <w:sz w:val="132"/>
          <w:szCs w:val="132"/>
          <w:lang w:val="en-GB"/>
        </w:rPr>
        <w:t xml:space="preserve">Mobile </w:t>
      </w:r>
      <w:r w:rsidR="00062BE2" w:rsidRPr="00BC6B96">
        <w:rPr>
          <w:sz w:val="132"/>
          <w:szCs w:val="132"/>
          <w:lang w:val="en-GB"/>
        </w:rPr>
        <w:t>P</w:t>
      </w:r>
      <w:r w:rsidRPr="00BC6B96">
        <w:rPr>
          <w:sz w:val="132"/>
          <w:szCs w:val="132"/>
          <w:lang w:val="en-GB"/>
        </w:rPr>
        <w:t xml:space="preserve">hone </w:t>
      </w:r>
      <w:r w:rsidR="00062BE2" w:rsidRPr="00BC6B96">
        <w:rPr>
          <w:sz w:val="132"/>
          <w:szCs w:val="132"/>
          <w:lang w:val="en-GB"/>
        </w:rPr>
        <w:t>P</w:t>
      </w:r>
      <w:r w:rsidRPr="00BC6B96">
        <w:rPr>
          <w:sz w:val="132"/>
          <w:szCs w:val="132"/>
          <w:lang w:val="en-GB"/>
        </w:rPr>
        <w:t>olicy</w:t>
      </w:r>
    </w:p>
    <w:p w14:paraId="68C2E159" w14:textId="77777777" w:rsidR="0062626B" w:rsidRPr="00BC6B96" w:rsidRDefault="0062626B" w:rsidP="00DC4C0F">
      <w:pPr>
        <w:pStyle w:val="1bodycopy10pt"/>
        <w:rPr>
          <w:lang w:val="en-GB"/>
        </w:rPr>
      </w:pPr>
    </w:p>
    <w:p w14:paraId="174BFDBC" w14:textId="77777777" w:rsidR="0062626B" w:rsidRPr="00BC6B96" w:rsidRDefault="0062626B" w:rsidP="00062BE2">
      <w:pPr>
        <w:pStyle w:val="1bodycopy10pt"/>
        <w:jc w:val="center"/>
        <w:rPr>
          <w:noProof/>
          <w:color w:val="00CF80"/>
          <w:szCs w:val="20"/>
          <w:lang w:val="en-GB"/>
        </w:rPr>
      </w:pPr>
    </w:p>
    <w:p w14:paraId="5951C613" w14:textId="77777777" w:rsidR="0062626B" w:rsidRPr="00BC6B96" w:rsidRDefault="0062626B" w:rsidP="00DC4C0F">
      <w:pPr>
        <w:pStyle w:val="1bodycopy10pt"/>
        <w:rPr>
          <w:noProof/>
          <w:lang w:val="en-GB"/>
        </w:rPr>
      </w:pPr>
    </w:p>
    <w:p w14:paraId="3128AA42" w14:textId="77777777" w:rsidR="0062626B" w:rsidRPr="00BC6B96" w:rsidRDefault="0062626B" w:rsidP="00DC4C0F">
      <w:pPr>
        <w:pStyle w:val="1bodycopy10pt"/>
        <w:rPr>
          <w:noProof/>
          <w:lang w:val="en-GB"/>
        </w:rPr>
      </w:pPr>
    </w:p>
    <w:p w14:paraId="00187A46" w14:textId="77777777" w:rsidR="0062626B" w:rsidRPr="00BC6B96" w:rsidRDefault="0062626B" w:rsidP="00DC4C0F">
      <w:pPr>
        <w:pStyle w:val="1bodycopy10pt"/>
        <w:rPr>
          <w:lang w:val="en-GB"/>
        </w:rPr>
      </w:pPr>
    </w:p>
    <w:p w14:paraId="4617902B" w14:textId="77777777" w:rsidR="00062BE2" w:rsidRPr="00062BE2" w:rsidRDefault="00062BE2" w:rsidP="00062BE2">
      <w:pPr>
        <w:spacing w:before="120"/>
        <w:jc w:val="right"/>
        <w:rPr>
          <w:rFonts w:ascii="Times New Roman" w:eastAsia="Times New Roman" w:hAnsi="Times New Roman"/>
          <w:sz w:val="24"/>
          <w:lang w:val="en-GB" w:eastAsia="en-GB"/>
        </w:rPr>
      </w:pPr>
      <w:r w:rsidRPr="00062BE2">
        <w:rPr>
          <w:rFonts w:ascii="Rockwell" w:eastAsia="Times New Roman" w:hAnsi="Rockwell"/>
          <w:color w:val="000000"/>
          <w:sz w:val="24"/>
          <w:lang w:val="en-GB" w:eastAsia="en-GB"/>
        </w:rPr>
        <w:t>This policy is reviewed annually to ensure compliance with current regulations</w:t>
      </w:r>
    </w:p>
    <w:tbl>
      <w:tblPr>
        <w:tblW w:w="0" w:type="auto"/>
        <w:tblInd w:w="5211" w:type="dxa"/>
        <w:tblCellMar>
          <w:top w:w="15" w:type="dxa"/>
          <w:left w:w="15" w:type="dxa"/>
          <w:bottom w:w="15" w:type="dxa"/>
          <w:right w:w="15" w:type="dxa"/>
        </w:tblCellMar>
        <w:tblLook w:val="04A0" w:firstRow="1" w:lastRow="0" w:firstColumn="1" w:lastColumn="0" w:noHBand="0" w:noVBand="1"/>
      </w:tblPr>
      <w:tblGrid>
        <w:gridCol w:w="2444"/>
        <w:gridCol w:w="2061"/>
      </w:tblGrid>
      <w:tr w:rsidR="00062BE2" w:rsidRPr="00062BE2" w14:paraId="2BB6E151" w14:textId="77777777" w:rsidTr="00062BE2">
        <w:tc>
          <w:tcPr>
            <w:tcW w:w="4678" w:type="dxa"/>
            <w:gridSpan w:val="2"/>
            <w:tcBorders>
              <w:top w:val="single" w:sz="12" w:space="0" w:color="003399"/>
              <w:left w:val="single" w:sz="12" w:space="0" w:color="003399"/>
              <w:bottom w:val="single" w:sz="12" w:space="0" w:color="003399"/>
              <w:right w:val="single" w:sz="12" w:space="0" w:color="003399"/>
            </w:tcBorders>
            <w:shd w:val="clear" w:color="auto" w:fill="003399"/>
            <w:tcMar>
              <w:top w:w="0" w:type="dxa"/>
              <w:left w:w="108" w:type="dxa"/>
              <w:bottom w:w="0" w:type="dxa"/>
              <w:right w:w="108" w:type="dxa"/>
            </w:tcMar>
            <w:vAlign w:val="center"/>
            <w:hideMark/>
          </w:tcPr>
          <w:p w14:paraId="11029911" w14:textId="77777777" w:rsidR="00062BE2" w:rsidRPr="00062BE2" w:rsidRDefault="00062BE2" w:rsidP="00062BE2">
            <w:pPr>
              <w:spacing w:before="120"/>
              <w:rPr>
                <w:rFonts w:ascii="Times New Roman" w:eastAsia="Times New Roman" w:hAnsi="Times New Roman"/>
                <w:sz w:val="24"/>
                <w:lang w:val="en-GB" w:eastAsia="en-GB"/>
              </w:rPr>
            </w:pPr>
            <w:r w:rsidRPr="00062BE2">
              <w:rPr>
                <w:rFonts w:ascii="Rockwell" w:eastAsia="Times New Roman" w:hAnsi="Rockwell"/>
                <w:b/>
                <w:bCs/>
                <w:color w:val="FFFFFF"/>
                <w:sz w:val="24"/>
                <w:lang w:val="en-GB" w:eastAsia="en-GB"/>
              </w:rPr>
              <w:t>Approved/reviewed by</w:t>
            </w:r>
          </w:p>
        </w:tc>
      </w:tr>
      <w:tr w:rsidR="00062BE2" w:rsidRPr="00062BE2" w14:paraId="5B75B684" w14:textId="77777777" w:rsidTr="00062BE2">
        <w:tc>
          <w:tcPr>
            <w:tcW w:w="4678" w:type="dxa"/>
            <w:gridSpan w:val="2"/>
            <w:tcBorders>
              <w:top w:val="single" w:sz="12" w:space="0" w:color="003399"/>
              <w:left w:val="single" w:sz="12" w:space="0" w:color="003399"/>
              <w:bottom w:val="single" w:sz="12" w:space="0" w:color="003399"/>
              <w:right w:val="single" w:sz="12" w:space="0" w:color="003399"/>
            </w:tcBorders>
            <w:tcMar>
              <w:top w:w="0" w:type="dxa"/>
              <w:left w:w="108" w:type="dxa"/>
              <w:bottom w:w="0" w:type="dxa"/>
              <w:right w:w="108" w:type="dxa"/>
            </w:tcMar>
            <w:vAlign w:val="center"/>
            <w:hideMark/>
          </w:tcPr>
          <w:p w14:paraId="21EEA67C" w14:textId="77777777" w:rsidR="00062BE2" w:rsidRPr="00062BE2" w:rsidRDefault="00062BE2" w:rsidP="00062BE2">
            <w:pPr>
              <w:spacing w:before="120"/>
              <w:jc w:val="both"/>
              <w:rPr>
                <w:rFonts w:ascii="Times New Roman" w:eastAsia="Times New Roman" w:hAnsi="Times New Roman"/>
                <w:sz w:val="24"/>
                <w:lang w:val="en-GB" w:eastAsia="en-GB"/>
              </w:rPr>
            </w:pPr>
            <w:r w:rsidRPr="00062BE2">
              <w:rPr>
                <w:rFonts w:ascii="Rockwell" w:eastAsia="Times New Roman" w:hAnsi="Rockwell"/>
                <w:color w:val="000000"/>
                <w:sz w:val="22"/>
                <w:szCs w:val="22"/>
                <w:lang w:val="en-GB" w:eastAsia="en-GB"/>
              </w:rPr>
              <w:t>The Governing Body</w:t>
            </w:r>
          </w:p>
        </w:tc>
      </w:tr>
      <w:tr w:rsidR="00062BE2" w:rsidRPr="00062BE2" w14:paraId="55CDA2CC" w14:textId="77777777" w:rsidTr="00062BE2">
        <w:tc>
          <w:tcPr>
            <w:tcW w:w="2552" w:type="dxa"/>
            <w:tcBorders>
              <w:top w:val="single" w:sz="12" w:space="0" w:color="003399"/>
              <w:left w:val="single" w:sz="12" w:space="0" w:color="003399"/>
              <w:bottom w:val="single" w:sz="12" w:space="0" w:color="003399"/>
              <w:right w:val="single" w:sz="12" w:space="0" w:color="003399"/>
            </w:tcBorders>
            <w:shd w:val="clear" w:color="auto" w:fill="003399"/>
            <w:tcMar>
              <w:top w:w="0" w:type="dxa"/>
              <w:left w:w="108" w:type="dxa"/>
              <w:bottom w:w="0" w:type="dxa"/>
              <w:right w:w="108" w:type="dxa"/>
            </w:tcMar>
            <w:vAlign w:val="center"/>
            <w:hideMark/>
          </w:tcPr>
          <w:p w14:paraId="4DE7CD21" w14:textId="77777777" w:rsidR="00062BE2" w:rsidRPr="00062BE2" w:rsidRDefault="00062BE2" w:rsidP="00062BE2">
            <w:pPr>
              <w:spacing w:before="120"/>
              <w:ind w:hanging="1080"/>
              <w:jc w:val="right"/>
              <w:rPr>
                <w:rFonts w:ascii="Times New Roman" w:eastAsia="Times New Roman" w:hAnsi="Times New Roman"/>
                <w:sz w:val="24"/>
                <w:lang w:val="en-GB" w:eastAsia="en-GB"/>
              </w:rPr>
            </w:pPr>
            <w:r w:rsidRPr="00062BE2">
              <w:rPr>
                <w:rFonts w:ascii="Rockwell" w:eastAsia="Times New Roman" w:hAnsi="Rockwell"/>
                <w:b/>
                <w:bCs/>
                <w:color w:val="FFFFFF"/>
                <w:sz w:val="24"/>
                <w:lang w:val="en-GB" w:eastAsia="en-GB"/>
              </w:rPr>
              <w:t>Date adopted:</w:t>
            </w:r>
          </w:p>
        </w:tc>
        <w:tc>
          <w:tcPr>
            <w:tcW w:w="2126" w:type="dxa"/>
            <w:tcBorders>
              <w:top w:val="single" w:sz="12" w:space="0" w:color="003399"/>
              <w:left w:val="single" w:sz="12" w:space="0" w:color="003399"/>
              <w:bottom w:val="single" w:sz="12" w:space="0" w:color="003399"/>
              <w:right w:val="single" w:sz="12" w:space="0" w:color="003399"/>
            </w:tcBorders>
            <w:tcMar>
              <w:top w:w="0" w:type="dxa"/>
              <w:left w:w="108" w:type="dxa"/>
              <w:bottom w:w="0" w:type="dxa"/>
              <w:right w:w="108" w:type="dxa"/>
            </w:tcMar>
            <w:vAlign w:val="center"/>
            <w:hideMark/>
          </w:tcPr>
          <w:p w14:paraId="50B54966" w14:textId="77777777" w:rsidR="00062BE2" w:rsidRPr="00062BE2" w:rsidRDefault="00062BE2" w:rsidP="00062BE2">
            <w:pPr>
              <w:spacing w:before="120"/>
              <w:jc w:val="both"/>
              <w:rPr>
                <w:rFonts w:ascii="Times New Roman" w:eastAsia="Times New Roman" w:hAnsi="Times New Roman"/>
                <w:sz w:val="24"/>
                <w:lang w:val="en-GB" w:eastAsia="en-GB"/>
              </w:rPr>
            </w:pPr>
            <w:r w:rsidRPr="00BC6B96">
              <w:rPr>
                <w:rFonts w:ascii="Rockwell" w:eastAsia="Times New Roman" w:hAnsi="Rockwell"/>
                <w:color w:val="000000"/>
                <w:sz w:val="22"/>
                <w:szCs w:val="22"/>
                <w:lang w:val="en-GB" w:eastAsia="en-GB"/>
              </w:rPr>
              <w:t>September 202</w:t>
            </w:r>
            <w:r w:rsidR="006E688A">
              <w:rPr>
                <w:rFonts w:ascii="Rockwell" w:eastAsia="Times New Roman" w:hAnsi="Rockwell"/>
                <w:color w:val="000000"/>
                <w:sz w:val="22"/>
                <w:szCs w:val="22"/>
                <w:lang w:val="en-GB" w:eastAsia="en-GB"/>
              </w:rPr>
              <w:t>2</w:t>
            </w:r>
          </w:p>
        </w:tc>
      </w:tr>
      <w:tr w:rsidR="00062BE2" w:rsidRPr="00062BE2" w14:paraId="6BD61D48" w14:textId="77777777" w:rsidTr="00062BE2">
        <w:tc>
          <w:tcPr>
            <w:tcW w:w="2552" w:type="dxa"/>
            <w:tcBorders>
              <w:top w:val="single" w:sz="12" w:space="0" w:color="003399"/>
              <w:left w:val="single" w:sz="12" w:space="0" w:color="003399"/>
              <w:bottom w:val="single" w:sz="12" w:space="0" w:color="003399"/>
              <w:right w:val="single" w:sz="12" w:space="0" w:color="003399"/>
            </w:tcBorders>
            <w:shd w:val="clear" w:color="auto" w:fill="003399"/>
            <w:tcMar>
              <w:top w:w="0" w:type="dxa"/>
              <w:left w:w="108" w:type="dxa"/>
              <w:bottom w:w="0" w:type="dxa"/>
              <w:right w:w="108" w:type="dxa"/>
            </w:tcMar>
            <w:vAlign w:val="center"/>
            <w:hideMark/>
          </w:tcPr>
          <w:p w14:paraId="4CEB56A8" w14:textId="77777777" w:rsidR="00062BE2" w:rsidRPr="00062BE2" w:rsidRDefault="00062BE2" w:rsidP="00062BE2">
            <w:pPr>
              <w:spacing w:before="120"/>
              <w:ind w:hanging="1080"/>
              <w:jc w:val="right"/>
              <w:rPr>
                <w:rFonts w:ascii="Times New Roman" w:eastAsia="Times New Roman" w:hAnsi="Times New Roman"/>
                <w:sz w:val="24"/>
                <w:lang w:val="en-GB" w:eastAsia="en-GB"/>
              </w:rPr>
            </w:pPr>
            <w:r w:rsidRPr="00062BE2">
              <w:rPr>
                <w:rFonts w:ascii="Rockwell" w:eastAsia="Times New Roman" w:hAnsi="Rockwell"/>
                <w:b/>
                <w:bCs/>
                <w:color w:val="FFFFFF"/>
                <w:sz w:val="24"/>
                <w:lang w:val="en-GB" w:eastAsia="en-GB"/>
              </w:rPr>
              <w:t>Reviewed</w:t>
            </w:r>
          </w:p>
        </w:tc>
        <w:tc>
          <w:tcPr>
            <w:tcW w:w="2126" w:type="dxa"/>
            <w:tcBorders>
              <w:top w:val="single" w:sz="12" w:space="0" w:color="003399"/>
              <w:left w:val="single" w:sz="12" w:space="0" w:color="003399"/>
              <w:bottom w:val="single" w:sz="12" w:space="0" w:color="003399"/>
              <w:right w:val="single" w:sz="12" w:space="0" w:color="003399"/>
            </w:tcBorders>
            <w:tcMar>
              <w:top w:w="0" w:type="dxa"/>
              <w:left w:w="108" w:type="dxa"/>
              <w:bottom w:w="0" w:type="dxa"/>
              <w:right w:w="108" w:type="dxa"/>
            </w:tcMar>
            <w:vAlign w:val="center"/>
            <w:hideMark/>
          </w:tcPr>
          <w:p w14:paraId="7B68501B" w14:textId="77777777" w:rsidR="00062BE2" w:rsidRPr="00062BE2" w:rsidRDefault="00062BE2" w:rsidP="00062BE2">
            <w:pPr>
              <w:spacing w:before="120"/>
              <w:jc w:val="both"/>
              <w:rPr>
                <w:rFonts w:ascii="Times New Roman" w:eastAsia="Times New Roman" w:hAnsi="Times New Roman"/>
                <w:sz w:val="24"/>
                <w:lang w:val="en-GB" w:eastAsia="en-GB"/>
              </w:rPr>
            </w:pPr>
            <w:r w:rsidRPr="00BC6B96">
              <w:rPr>
                <w:rFonts w:ascii="Rockwell" w:eastAsia="Times New Roman" w:hAnsi="Rockwell"/>
                <w:color w:val="000000"/>
                <w:sz w:val="22"/>
                <w:szCs w:val="22"/>
                <w:lang w:val="en-GB" w:eastAsia="en-GB"/>
              </w:rPr>
              <w:t>September 202</w:t>
            </w:r>
            <w:r w:rsidR="006E688A">
              <w:rPr>
                <w:rFonts w:ascii="Rockwell" w:eastAsia="Times New Roman" w:hAnsi="Rockwell"/>
                <w:color w:val="000000"/>
                <w:sz w:val="22"/>
                <w:szCs w:val="22"/>
                <w:lang w:val="en-GB" w:eastAsia="en-GB"/>
              </w:rPr>
              <w:t>2</w:t>
            </w:r>
          </w:p>
        </w:tc>
      </w:tr>
      <w:tr w:rsidR="00062BE2" w:rsidRPr="00062BE2" w14:paraId="29CB52FA" w14:textId="77777777" w:rsidTr="00062BE2">
        <w:tc>
          <w:tcPr>
            <w:tcW w:w="2552" w:type="dxa"/>
            <w:tcBorders>
              <w:top w:val="single" w:sz="12" w:space="0" w:color="003399"/>
              <w:left w:val="single" w:sz="12" w:space="0" w:color="003399"/>
              <w:bottom w:val="single" w:sz="12" w:space="0" w:color="003399"/>
              <w:right w:val="single" w:sz="12" w:space="0" w:color="003399"/>
            </w:tcBorders>
            <w:shd w:val="clear" w:color="auto" w:fill="003399"/>
            <w:tcMar>
              <w:top w:w="0" w:type="dxa"/>
              <w:left w:w="108" w:type="dxa"/>
              <w:bottom w:w="0" w:type="dxa"/>
              <w:right w:w="108" w:type="dxa"/>
            </w:tcMar>
            <w:vAlign w:val="center"/>
            <w:hideMark/>
          </w:tcPr>
          <w:p w14:paraId="102E4E91" w14:textId="77777777" w:rsidR="00062BE2" w:rsidRPr="00062BE2" w:rsidRDefault="00062BE2" w:rsidP="00062BE2">
            <w:pPr>
              <w:spacing w:before="120"/>
              <w:ind w:hanging="1080"/>
              <w:jc w:val="right"/>
              <w:rPr>
                <w:rFonts w:ascii="Times New Roman" w:eastAsia="Times New Roman" w:hAnsi="Times New Roman"/>
                <w:sz w:val="24"/>
                <w:lang w:val="en-GB" w:eastAsia="en-GB"/>
              </w:rPr>
            </w:pPr>
            <w:r w:rsidRPr="00062BE2">
              <w:rPr>
                <w:rFonts w:ascii="Rockwell" w:eastAsia="Times New Roman" w:hAnsi="Rockwell"/>
                <w:b/>
                <w:bCs/>
                <w:color w:val="FFFFFF"/>
                <w:sz w:val="24"/>
                <w:lang w:val="en-GB" w:eastAsia="en-GB"/>
              </w:rPr>
              <w:t>Date of next review</w:t>
            </w:r>
          </w:p>
        </w:tc>
        <w:tc>
          <w:tcPr>
            <w:tcW w:w="2126" w:type="dxa"/>
            <w:tcBorders>
              <w:top w:val="single" w:sz="12" w:space="0" w:color="003399"/>
              <w:left w:val="single" w:sz="12" w:space="0" w:color="003399"/>
              <w:bottom w:val="single" w:sz="12" w:space="0" w:color="003399"/>
              <w:right w:val="single" w:sz="12" w:space="0" w:color="003399"/>
            </w:tcBorders>
            <w:tcMar>
              <w:top w:w="0" w:type="dxa"/>
              <w:left w:w="108" w:type="dxa"/>
              <w:bottom w:w="0" w:type="dxa"/>
              <w:right w:w="108" w:type="dxa"/>
            </w:tcMar>
            <w:vAlign w:val="center"/>
            <w:hideMark/>
          </w:tcPr>
          <w:p w14:paraId="5B88CA72" w14:textId="77777777" w:rsidR="00062BE2" w:rsidRPr="00062BE2" w:rsidRDefault="00062BE2" w:rsidP="00062BE2">
            <w:pPr>
              <w:spacing w:before="120"/>
              <w:jc w:val="both"/>
              <w:rPr>
                <w:rFonts w:ascii="Times New Roman" w:eastAsia="Times New Roman" w:hAnsi="Times New Roman"/>
                <w:sz w:val="24"/>
                <w:lang w:val="en-GB" w:eastAsia="en-GB"/>
              </w:rPr>
            </w:pPr>
            <w:r w:rsidRPr="00BC6B96">
              <w:rPr>
                <w:rFonts w:ascii="Rockwell" w:eastAsia="Times New Roman" w:hAnsi="Rockwell"/>
                <w:color w:val="000000"/>
                <w:sz w:val="22"/>
                <w:szCs w:val="22"/>
                <w:lang w:val="en-GB" w:eastAsia="en-GB"/>
              </w:rPr>
              <w:t>September 2023</w:t>
            </w:r>
          </w:p>
        </w:tc>
      </w:tr>
    </w:tbl>
    <w:p w14:paraId="783B194F" w14:textId="77777777" w:rsidR="0002254B" w:rsidRPr="00BC6B96" w:rsidRDefault="0002254B" w:rsidP="00DC4C0F">
      <w:pPr>
        <w:pStyle w:val="1bodycopy10pt"/>
        <w:rPr>
          <w:lang w:val="en-GB"/>
        </w:rPr>
      </w:pPr>
    </w:p>
    <w:p w14:paraId="0E46D966" w14:textId="77777777" w:rsidR="00375061" w:rsidRPr="00BC6B96" w:rsidRDefault="00375061">
      <w:pPr>
        <w:rPr>
          <w:lang w:val="en-GB"/>
        </w:rPr>
      </w:pPr>
      <w:r w:rsidRPr="00BC6B96">
        <w:rPr>
          <w:lang w:val="en-GB"/>
        </w:rPr>
        <w:br w:type="page"/>
      </w:r>
    </w:p>
    <w:p w14:paraId="4F0ECE88" w14:textId="77777777" w:rsidR="0072620F" w:rsidRPr="00BC6B96" w:rsidRDefault="0072620F" w:rsidP="0072620F">
      <w:pPr>
        <w:pStyle w:val="TOCHeading"/>
        <w:spacing w:before="0" w:after="120"/>
        <w:rPr>
          <w:rFonts w:ascii="Arial" w:hAnsi="Arial" w:cs="Arial"/>
          <w:b/>
          <w:sz w:val="28"/>
          <w:szCs w:val="28"/>
          <w:lang w:val="en-GB"/>
        </w:rPr>
      </w:pPr>
      <w:r w:rsidRPr="00BC6B96">
        <w:rPr>
          <w:rFonts w:ascii="Arial" w:hAnsi="Arial" w:cs="Arial"/>
          <w:b/>
          <w:sz w:val="28"/>
          <w:szCs w:val="28"/>
          <w:lang w:val="en-GB"/>
        </w:rPr>
        <w:lastRenderedPageBreak/>
        <w:t>Contents</w:t>
      </w:r>
    </w:p>
    <w:p w14:paraId="06162541" w14:textId="77777777" w:rsidR="00BC6B96" w:rsidRPr="00BE601E" w:rsidRDefault="00E763E4">
      <w:pPr>
        <w:pStyle w:val="TOC1"/>
        <w:tabs>
          <w:tab w:val="right" w:leader="dot" w:pos="9736"/>
        </w:tabs>
        <w:rPr>
          <w:rFonts w:ascii="Calibri" w:eastAsia="Times New Roman" w:hAnsi="Calibri"/>
          <w:noProof/>
          <w:sz w:val="22"/>
          <w:szCs w:val="22"/>
          <w:lang w:val="en-GB" w:eastAsia="en-GB"/>
        </w:rPr>
      </w:pPr>
      <w:r w:rsidRPr="00BC6B96">
        <w:rPr>
          <w:rFonts w:cs="Arial"/>
          <w:bCs/>
          <w:noProof/>
          <w:szCs w:val="20"/>
          <w:lang w:val="en-GB"/>
        </w:rPr>
        <w:fldChar w:fldCharType="begin"/>
      </w:r>
      <w:r w:rsidRPr="00BC6B96">
        <w:rPr>
          <w:rFonts w:cs="Arial"/>
          <w:bCs/>
          <w:noProof/>
          <w:szCs w:val="20"/>
          <w:lang w:val="en-GB"/>
        </w:rPr>
        <w:instrText xml:space="preserve"> TOC \o "1-3" \h \z \u </w:instrText>
      </w:r>
      <w:r w:rsidRPr="00BC6B96">
        <w:rPr>
          <w:rFonts w:cs="Arial"/>
          <w:bCs/>
          <w:noProof/>
          <w:szCs w:val="20"/>
          <w:lang w:val="en-GB"/>
        </w:rPr>
        <w:fldChar w:fldCharType="separate"/>
      </w:r>
      <w:hyperlink w:anchor="_Toc81319148" w:history="1">
        <w:r w:rsidR="00BC6B96" w:rsidRPr="00BC6B96">
          <w:rPr>
            <w:rStyle w:val="Hyperlink"/>
            <w:noProof/>
          </w:rPr>
          <w:t>1. Introduction and aims</w:t>
        </w:r>
        <w:r w:rsidR="00BC6B96" w:rsidRPr="00BC6B96">
          <w:rPr>
            <w:noProof/>
            <w:webHidden/>
          </w:rPr>
          <w:tab/>
        </w:r>
        <w:r w:rsidR="00BC6B96" w:rsidRPr="00BC6B96">
          <w:rPr>
            <w:noProof/>
            <w:webHidden/>
          </w:rPr>
          <w:fldChar w:fldCharType="begin"/>
        </w:r>
        <w:r w:rsidR="00BC6B96" w:rsidRPr="00BC6B96">
          <w:rPr>
            <w:noProof/>
            <w:webHidden/>
          </w:rPr>
          <w:instrText xml:space="preserve"> PAGEREF _Toc81319148 \h </w:instrText>
        </w:r>
        <w:r w:rsidR="00BC6B96" w:rsidRPr="00BC6B96">
          <w:rPr>
            <w:noProof/>
            <w:webHidden/>
          </w:rPr>
        </w:r>
        <w:r w:rsidR="00BC6B96" w:rsidRPr="00BC6B96">
          <w:rPr>
            <w:noProof/>
            <w:webHidden/>
          </w:rPr>
          <w:fldChar w:fldCharType="separate"/>
        </w:r>
        <w:r w:rsidR="00BC6B96" w:rsidRPr="00BC6B96">
          <w:rPr>
            <w:noProof/>
            <w:webHidden/>
          </w:rPr>
          <w:t>2</w:t>
        </w:r>
        <w:r w:rsidR="00BC6B96" w:rsidRPr="00BC6B96">
          <w:rPr>
            <w:noProof/>
            <w:webHidden/>
          </w:rPr>
          <w:fldChar w:fldCharType="end"/>
        </w:r>
      </w:hyperlink>
    </w:p>
    <w:p w14:paraId="1A9FED08" w14:textId="77777777" w:rsidR="00BC6B96" w:rsidRPr="00BE601E" w:rsidRDefault="00000000">
      <w:pPr>
        <w:pStyle w:val="TOC1"/>
        <w:tabs>
          <w:tab w:val="right" w:leader="dot" w:pos="9736"/>
        </w:tabs>
        <w:rPr>
          <w:rFonts w:ascii="Calibri" w:eastAsia="Times New Roman" w:hAnsi="Calibri"/>
          <w:noProof/>
          <w:sz w:val="22"/>
          <w:szCs w:val="22"/>
          <w:lang w:val="en-GB" w:eastAsia="en-GB"/>
        </w:rPr>
      </w:pPr>
      <w:hyperlink w:anchor="_Toc81319149" w:history="1">
        <w:r w:rsidR="00BC6B96" w:rsidRPr="00BC6B96">
          <w:rPr>
            <w:rStyle w:val="Hyperlink"/>
            <w:noProof/>
          </w:rPr>
          <w:t>2. Roles and responsibilities</w:t>
        </w:r>
        <w:r w:rsidR="00BC6B96" w:rsidRPr="00BC6B96">
          <w:rPr>
            <w:noProof/>
            <w:webHidden/>
          </w:rPr>
          <w:tab/>
        </w:r>
        <w:r w:rsidR="00BC6B96" w:rsidRPr="00BC6B96">
          <w:rPr>
            <w:noProof/>
            <w:webHidden/>
          </w:rPr>
          <w:fldChar w:fldCharType="begin"/>
        </w:r>
        <w:r w:rsidR="00BC6B96" w:rsidRPr="00BC6B96">
          <w:rPr>
            <w:noProof/>
            <w:webHidden/>
          </w:rPr>
          <w:instrText xml:space="preserve"> PAGEREF _Toc81319149 \h </w:instrText>
        </w:r>
        <w:r w:rsidR="00BC6B96" w:rsidRPr="00BC6B96">
          <w:rPr>
            <w:noProof/>
            <w:webHidden/>
          </w:rPr>
        </w:r>
        <w:r w:rsidR="00BC6B96" w:rsidRPr="00BC6B96">
          <w:rPr>
            <w:noProof/>
            <w:webHidden/>
          </w:rPr>
          <w:fldChar w:fldCharType="separate"/>
        </w:r>
        <w:r w:rsidR="00BC6B96" w:rsidRPr="00BC6B96">
          <w:rPr>
            <w:noProof/>
            <w:webHidden/>
          </w:rPr>
          <w:t>2</w:t>
        </w:r>
        <w:r w:rsidR="00BC6B96" w:rsidRPr="00BC6B96">
          <w:rPr>
            <w:noProof/>
            <w:webHidden/>
          </w:rPr>
          <w:fldChar w:fldCharType="end"/>
        </w:r>
      </w:hyperlink>
    </w:p>
    <w:p w14:paraId="04550B26" w14:textId="77777777" w:rsidR="00BC6B96" w:rsidRPr="00BE601E" w:rsidRDefault="00000000">
      <w:pPr>
        <w:pStyle w:val="TOC1"/>
        <w:tabs>
          <w:tab w:val="right" w:leader="dot" w:pos="9736"/>
        </w:tabs>
        <w:rPr>
          <w:rFonts w:ascii="Calibri" w:eastAsia="Times New Roman" w:hAnsi="Calibri"/>
          <w:noProof/>
          <w:sz w:val="22"/>
          <w:szCs w:val="22"/>
          <w:lang w:val="en-GB" w:eastAsia="en-GB"/>
        </w:rPr>
      </w:pPr>
      <w:hyperlink w:anchor="_Toc81319150" w:history="1">
        <w:r w:rsidR="00BC6B96" w:rsidRPr="00BC6B96">
          <w:rPr>
            <w:rStyle w:val="Hyperlink"/>
            <w:noProof/>
          </w:rPr>
          <w:t>3. Use of mobile phones by staff</w:t>
        </w:r>
        <w:r w:rsidR="00BC6B96" w:rsidRPr="00BC6B96">
          <w:rPr>
            <w:noProof/>
            <w:webHidden/>
          </w:rPr>
          <w:tab/>
        </w:r>
        <w:r w:rsidR="00BC6B96" w:rsidRPr="00BC6B96">
          <w:rPr>
            <w:noProof/>
            <w:webHidden/>
          </w:rPr>
          <w:fldChar w:fldCharType="begin"/>
        </w:r>
        <w:r w:rsidR="00BC6B96" w:rsidRPr="00BC6B96">
          <w:rPr>
            <w:noProof/>
            <w:webHidden/>
          </w:rPr>
          <w:instrText xml:space="preserve"> PAGEREF _Toc81319150 \h </w:instrText>
        </w:r>
        <w:r w:rsidR="00BC6B96" w:rsidRPr="00BC6B96">
          <w:rPr>
            <w:noProof/>
            <w:webHidden/>
          </w:rPr>
        </w:r>
        <w:r w:rsidR="00BC6B96" w:rsidRPr="00BC6B96">
          <w:rPr>
            <w:noProof/>
            <w:webHidden/>
          </w:rPr>
          <w:fldChar w:fldCharType="separate"/>
        </w:r>
        <w:r w:rsidR="00BC6B96" w:rsidRPr="00BC6B96">
          <w:rPr>
            <w:noProof/>
            <w:webHidden/>
          </w:rPr>
          <w:t>2</w:t>
        </w:r>
        <w:r w:rsidR="00BC6B96" w:rsidRPr="00BC6B96">
          <w:rPr>
            <w:noProof/>
            <w:webHidden/>
          </w:rPr>
          <w:fldChar w:fldCharType="end"/>
        </w:r>
      </w:hyperlink>
    </w:p>
    <w:p w14:paraId="4D996FF8" w14:textId="77777777" w:rsidR="00BC6B96" w:rsidRPr="00BE601E" w:rsidRDefault="00000000">
      <w:pPr>
        <w:pStyle w:val="TOC1"/>
        <w:tabs>
          <w:tab w:val="right" w:leader="dot" w:pos="9736"/>
        </w:tabs>
        <w:rPr>
          <w:rFonts w:ascii="Calibri" w:eastAsia="Times New Roman" w:hAnsi="Calibri"/>
          <w:noProof/>
          <w:sz w:val="22"/>
          <w:szCs w:val="22"/>
          <w:lang w:val="en-GB" w:eastAsia="en-GB"/>
        </w:rPr>
      </w:pPr>
      <w:hyperlink w:anchor="_Toc81319151" w:history="1">
        <w:r w:rsidR="00BC6B96" w:rsidRPr="00BC6B96">
          <w:rPr>
            <w:rStyle w:val="Hyperlink"/>
            <w:noProof/>
          </w:rPr>
          <w:t>4. Use of mobile phones by pupils</w:t>
        </w:r>
        <w:r w:rsidR="00BC6B96" w:rsidRPr="00BC6B96">
          <w:rPr>
            <w:noProof/>
            <w:webHidden/>
          </w:rPr>
          <w:tab/>
        </w:r>
        <w:r w:rsidR="00BC6B96" w:rsidRPr="00BC6B96">
          <w:rPr>
            <w:noProof/>
            <w:webHidden/>
          </w:rPr>
          <w:fldChar w:fldCharType="begin"/>
        </w:r>
        <w:r w:rsidR="00BC6B96" w:rsidRPr="00BC6B96">
          <w:rPr>
            <w:noProof/>
            <w:webHidden/>
          </w:rPr>
          <w:instrText xml:space="preserve"> PAGEREF _Toc81319151 \h </w:instrText>
        </w:r>
        <w:r w:rsidR="00BC6B96" w:rsidRPr="00BC6B96">
          <w:rPr>
            <w:noProof/>
            <w:webHidden/>
          </w:rPr>
        </w:r>
        <w:r w:rsidR="00BC6B96" w:rsidRPr="00BC6B96">
          <w:rPr>
            <w:noProof/>
            <w:webHidden/>
          </w:rPr>
          <w:fldChar w:fldCharType="separate"/>
        </w:r>
        <w:r w:rsidR="00BC6B96" w:rsidRPr="00BC6B96">
          <w:rPr>
            <w:noProof/>
            <w:webHidden/>
          </w:rPr>
          <w:t>4</w:t>
        </w:r>
        <w:r w:rsidR="00BC6B96" w:rsidRPr="00BC6B96">
          <w:rPr>
            <w:noProof/>
            <w:webHidden/>
          </w:rPr>
          <w:fldChar w:fldCharType="end"/>
        </w:r>
      </w:hyperlink>
    </w:p>
    <w:p w14:paraId="12695BA8" w14:textId="77777777" w:rsidR="00BC6B96" w:rsidRPr="00BE601E" w:rsidRDefault="00000000">
      <w:pPr>
        <w:pStyle w:val="TOC1"/>
        <w:tabs>
          <w:tab w:val="right" w:leader="dot" w:pos="9736"/>
        </w:tabs>
        <w:rPr>
          <w:rFonts w:ascii="Calibri" w:eastAsia="Times New Roman" w:hAnsi="Calibri"/>
          <w:noProof/>
          <w:sz w:val="22"/>
          <w:szCs w:val="22"/>
          <w:lang w:val="en-GB" w:eastAsia="en-GB"/>
        </w:rPr>
      </w:pPr>
      <w:hyperlink w:anchor="_Toc81319152" w:history="1">
        <w:r w:rsidR="00BC6B96" w:rsidRPr="00BC6B96">
          <w:rPr>
            <w:rStyle w:val="Hyperlink"/>
            <w:noProof/>
          </w:rPr>
          <w:t>5. Use of mobile phones by parents, volunteers and visitors</w:t>
        </w:r>
        <w:r w:rsidR="00BC6B96" w:rsidRPr="00BC6B96">
          <w:rPr>
            <w:noProof/>
            <w:webHidden/>
          </w:rPr>
          <w:tab/>
        </w:r>
        <w:r w:rsidR="00BC6B96" w:rsidRPr="00BC6B96">
          <w:rPr>
            <w:noProof/>
            <w:webHidden/>
          </w:rPr>
          <w:fldChar w:fldCharType="begin"/>
        </w:r>
        <w:r w:rsidR="00BC6B96" w:rsidRPr="00BC6B96">
          <w:rPr>
            <w:noProof/>
            <w:webHidden/>
          </w:rPr>
          <w:instrText xml:space="preserve"> PAGEREF _Toc81319152 \h </w:instrText>
        </w:r>
        <w:r w:rsidR="00BC6B96" w:rsidRPr="00BC6B96">
          <w:rPr>
            <w:noProof/>
            <w:webHidden/>
          </w:rPr>
        </w:r>
        <w:r w:rsidR="00BC6B96" w:rsidRPr="00BC6B96">
          <w:rPr>
            <w:noProof/>
            <w:webHidden/>
          </w:rPr>
          <w:fldChar w:fldCharType="separate"/>
        </w:r>
        <w:r w:rsidR="00BC6B96" w:rsidRPr="00BC6B96">
          <w:rPr>
            <w:noProof/>
            <w:webHidden/>
          </w:rPr>
          <w:t>4</w:t>
        </w:r>
        <w:r w:rsidR="00BC6B96" w:rsidRPr="00BC6B96">
          <w:rPr>
            <w:noProof/>
            <w:webHidden/>
          </w:rPr>
          <w:fldChar w:fldCharType="end"/>
        </w:r>
      </w:hyperlink>
    </w:p>
    <w:p w14:paraId="6EEDF859" w14:textId="77777777" w:rsidR="00BC6B96" w:rsidRPr="00BE601E" w:rsidRDefault="00000000">
      <w:pPr>
        <w:pStyle w:val="TOC1"/>
        <w:tabs>
          <w:tab w:val="right" w:leader="dot" w:pos="9736"/>
        </w:tabs>
        <w:rPr>
          <w:rFonts w:ascii="Calibri" w:eastAsia="Times New Roman" w:hAnsi="Calibri"/>
          <w:noProof/>
          <w:sz w:val="22"/>
          <w:szCs w:val="22"/>
          <w:lang w:val="en-GB" w:eastAsia="en-GB"/>
        </w:rPr>
      </w:pPr>
      <w:hyperlink w:anchor="_Toc81319153" w:history="1">
        <w:r w:rsidR="00BC6B96" w:rsidRPr="00BC6B96">
          <w:rPr>
            <w:rStyle w:val="Hyperlink"/>
            <w:noProof/>
          </w:rPr>
          <w:t>6. Loss, theft or damage</w:t>
        </w:r>
        <w:r w:rsidR="00BC6B96" w:rsidRPr="00BC6B96">
          <w:rPr>
            <w:noProof/>
            <w:webHidden/>
          </w:rPr>
          <w:tab/>
        </w:r>
        <w:r w:rsidR="00BC6B96" w:rsidRPr="00BC6B96">
          <w:rPr>
            <w:noProof/>
            <w:webHidden/>
          </w:rPr>
          <w:fldChar w:fldCharType="begin"/>
        </w:r>
        <w:r w:rsidR="00BC6B96" w:rsidRPr="00BC6B96">
          <w:rPr>
            <w:noProof/>
            <w:webHidden/>
          </w:rPr>
          <w:instrText xml:space="preserve"> PAGEREF _Toc81319153 \h </w:instrText>
        </w:r>
        <w:r w:rsidR="00BC6B96" w:rsidRPr="00BC6B96">
          <w:rPr>
            <w:noProof/>
            <w:webHidden/>
          </w:rPr>
        </w:r>
        <w:r w:rsidR="00BC6B96" w:rsidRPr="00BC6B96">
          <w:rPr>
            <w:noProof/>
            <w:webHidden/>
          </w:rPr>
          <w:fldChar w:fldCharType="separate"/>
        </w:r>
        <w:r w:rsidR="00BC6B96" w:rsidRPr="00BC6B96">
          <w:rPr>
            <w:noProof/>
            <w:webHidden/>
          </w:rPr>
          <w:t>5</w:t>
        </w:r>
        <w:r w:rsidR="00BC6B96" w:rsidRPr="00BC6B96">
          <w:rPr>
            <w:noProof/>
            <w:webHidden/>
          </w:rPr>
          <w:fldChar w:fldCharType="end"/>
        </w:r>
      </w:hyperlink>
    </w:p>
    <w:p w14:paraId="3A5D50A3" w14:textId="77777777" w:rsidR="00BC6B96" w:rsidRPr="00BE601E" w:rsidRDefault="00000000">
      <w:pPr>
        <w:pStyle w:val="TOC1"/>
        <w:tabs>
          <w:tab w:val="right" w:leader="dot" w:pos="9736"/>
        </w:tabs>
        <w:rPr>
          <w:rFonts w:ascii="Calibri" w:eastAsia="Times New Roman" w:hAnsi="Calibri"/>
          <w:noProof/>
          <w:sz w:val="22"/>
          <w:szCs w:val="22"/>
          <w:lang w:val="en-GB" w:eastAsia="en-GB"/>
        </w:rPr>
      </w:pPr>
      <w:hyperlink w:anchor="_Toc81319154" w:history="1">
        <w:r w:rsidR="00BC6B96" w:rsidRPr="00BC6B96">
          <w:rPr>
            <w:rStyle w:val="Hyperlink"/>
            <w:noProof/>
          </w:rPr>
          <w:t>7. Monitoring and review</w:t>
        </w:r>
        <w:r w:rsidR="00BC6B96" w:rsidRPr="00BC6B96">
          <w:rPr>
            <w:noProof/>
            <w:webHidden/>
          </w:rPr>
          <w:tab/>
        </w:r>
        <w:r w:rsidR="00BC6B96" w:rsidRPr="00BC6B96">
          <w:rPr>
            <w:noProof/>
            <w:webHidden/>
          </w:rPr>
          <w:fldChar w:fldCharType="begin"/>
        </w:r>
        <w:r w:rsidR="00BC6B96" w:rsidRPr="00BC6B96">
          <w:rPr>
            <w:noProof/>
            <w:webHidden/>
          </w:rPr>
          <w:instrText xml:space="preserve"> PAGEREF _Toc81319154 \h </w:instrText>
        </w:r>
        <w:r w:rsidR="00BC6B96" w:rsidRPr="00BC6B96">
          <w:rPr>
            <w:noProof/>
            <w:webHidden/>
          </w:rPr>
        </w:r>
        <w:r w:rsidR="00BC6B96" w:rsidRPr="00BC6B96">
          <w:rPr>
            <w:noProof/>
            <w:webHidden/>
          </w:rPr>
          <w:fldChar w:fldCharType="separate"/>
        </w:r>
        <w:r w:rsidR="00BC6B96" w:rsidRPr="00BC6B96">
          <w:rPr>
            <w:noProof/>
            <w:webHidden/>
          </w:rPr>
          <w:t>5</w:t>
        </w:r>
        <w:r w:rsidR="00BC6B96" w:rsidRPr="00BC6B96">
          <w:rPr>
            <w:noProof/>
            <w:webHidden/>
          </w:rPr>
          <w:fldChar w:fldCharType="end"/>
        </w:r>
      </w:hyperlink>
    </w:p>
    <w:p w14:paraId="28EB630B" w14:textId="77777777" w:rsidR="00BC6B96" w:rsidRPr="00BE601E" w:rsidRDefault="00000000">
      <w:pPr>
        <w:pStyle w:val="TOC3"/>
        <w:tabs>
          <w:tab w:val="right" w:leader="dot" w:pos="9736"/>
        </w:tabs>
        <w:rPr>
          <w:rFonts w:ascii="Calibri" w:eastAsia="Times New Roman" w:hAnsi="Calibri"/>
          <w:noProof/>
          <w:sz w:val="22"/>
          <w:szCs w:val="22"/>
          <w:lang w:val="en-GB" w:eastAsia="en-GB"/>
        </w:rPr>
      </w:pPr>
      <w:hyperlink w:anchor="_Toc81319155" w:history="1">
        <w:r w:rsidR="00BC6B96" w:rsidRPr="00BC6B96">
          <w:rPr>
            <w:rStyle w:val="Hyperlink"/>
            <w:noProof/>
            <w:lang w:val="en-GB"/>
          </w:rPr>
          <w:t>8. Appendix 1: Code of conduct/acceptable use agreement for pupils</w:t>
        </w:r>
        <w:r w:rsidR="00BC6B96" w:rsidRPr="00BC6B96">
          <w:rPr>
            <w:noProof/>
            <w:webHidden/>
          </w:rPr>
          <w:tab/>
        </w:r>
        <w:r w:rsidR="00BC6B96" w:rsidRPr="00BC6B96">
          <w:rPr>
            <w:noProof/>
            <w:webHidden/>
          </w:rPr>
          <w:fldChar w:fldCharType="begin"/>
        </w:r>
        <w:r w:rsidR="00BC6B96" w:rsidRPr="00BC6B96">
          <w:rPr>
            <w:noProof/>
            <w:webHidden/>
          </w:rPr>
          <w:instrText xml:space="preserve"> PAGEREF _Toc81319155 \h </w:instrText>
        </w:r>
        <w:r w:rsidR="00BC6B96" w:rsidRPr="00BC6B96">
          <w:rPr>
            <w:noProof/>
            <w:webHidden/>
          </w:rPr>
        </w:r>
        <w:r w:rsidR="00BC6B96" w:rsidRPr="00BC6B96">
          <w:rPr>
            <w:noProof/>
            <w:webHidden/>
          </w:rPr>
          <w:fldChar w:fldCharType="separate"/>
        </w:r>
        <w:r w:rsidR="00BC6B96" w:rsidRPr="00BC6B96">
          <w:rPr>
            <w:noProof/>
            <w:webHidden/>
          </w:rPr>
          <w:t>6</w:t>
        </w:r>
        <w:r w:rsidR="00BC6B96" w:rsidRPr="00BC6B96">
          <w:rPr>
            <w:noProof/>
            <w:webHidden/>
          </w:rPr>
          <w:fldChar w:fldCharType="end"/>
        </w:r>
      </w:hyperlink>
    </w:p>
    <w:p w14:paraId="69437110" w14:textId="77777777" w:rsidR="00BC6B96" w:rsidRPr="00BE601E" w:rsidRDefault="00000000">
      <w:pPr>
        <w:pStyle w:val="TOC3"/>
        <w:tabs>
          <w:tab w:val="right" w:leader="dot" w:pos="9736"/>
        </w:tabs>
        <w:rPr>
          <w:rFonts w:ascii="Calibri" w:eastAsia="Times New Roman" w:hAnsi="Calibri"/>
          <w:noProof/>
          <w:sz w:val="22"/>
          <w:szCs w:val="22"/>
          <w:lang w:val="en-GB" w:eastAsia="en-GB"/>
        </w:rPr>
      </w:pPr>
      <w:hyperlink w:anchor="_Toc81319156" w:history="1">
        <w:r w:rsidR="00BC6B96" w:rsidRPr="00BC6B96">
          <w:rPr>
            <w:rStyle w:val="Hyperlink"/>
            <w:noProof/>
            <w:lang w:val="en-GB"/>
          </w:rPr>
          <w:t>9. Appendix 2: Template mobile phone information slip for visitors</w:t>
        </w:r>
        <w:r w:rsidR="00BC6B96" w:rsidRPr="00BC6B96">
          <w:rPr>
            <w:noProof/>
            <w:webHidden/>
          </w:rPr>
          <w:tab/>
        </w:r>
        <w:r w:rsidR="00BC6B96" w:rsidRPr="00BC6B96">
          <w:rPr>
            <w:noProof/>
            <w:webHidden/>
          </w:rPr>
          <w:fldChar w:fldCharType="begin"/>
        </w:r>
        <w:r w:rsidR="00BC6B96" w:rsidRPr="00BC6B96">
          <w:rPr>
            <w:noProof/>
            <w:webHidden/>
          </w:rPr>
          <w:instrText xml:space="preserve"> PAGEREF _Toc81319156 \h </w:instrText>
        </w:r>
        <w:r w:rsidR="00BC6B96" w:rsidRPr="00BC6B96">
          <w:rPr>
            <w:noProof/>
            <w:webHidden/>
          </w:rPr>
        </w:r>
        <w:r w:rsidR="00BC6B96" w:rsidRPr="00BC6B96">
          <w:rPr>
            <w:noProof/>
            <w:webHidden/>
          </w:rPr>
          <w:fldChar w:fldCharType="separate"/>
        </w:r>
        <w:r w:rsidR="00BC6B96" w:rsidRPr="00BC6B96">
          <w:rPr>
            <w:noProof/>
            <w:webHidden/>
          </w:rPr>
          <w:t>7</w:t>
        </w:r>
        <w:r w:rsidR="00BC6B96" w:rsidRPr="00BC6B96">
          <w:rPr>
            <w:noProof/>
            <w:webHidden/>
          </w:rPr>
          <w:fldChar w:fldCharType="end"/>
        </w:r>
      </w:hyperlink>
    </w:p>
    <w:p w14:paraId="5B556B5F" w14:textId="77777777" w:rsidR="009122BB" w:rsidRPr="00BC6B96" w:rsidRDefault="00E763E4" w:rsidP="00DC4C0F">
      <w:pPr>
        <w:pStyle w:val="1bodycopy10pt"/>
        <w:rPr>
          <w:noProof/>
          <w:lang w:val="en-GB"/>
        </w:rPr>
      </w:pPr>
      <w:r w:rsidRPr="00BC6B96">
        <w:rPr>
          <w:rFonts w:cs="Arial"/>
          <w:noProof/>
          <w:szCs w:val="20"/>
          <w:lang w:val="en-GB"/>
        </w:rPr>
        <w:fldChar w:fldCharType="end"/>
      </w:r>
    </w:p>
    <w:p w14:paraId="7704FF50" w14:textId="36A4D68F" w:rsidR="0072620F" w:rsidRPr="00BC6B96" w:rsidRDefault="00C431DB" w:rsidP="00DC4C0F">
      <w:pPr>
        <w:pStyle w:val="1bodycopy10pt"/>
        <w:rPr>
          <w:rFonts w:cs="Arial"/>
          <w:noProof/>
          <w:szCs w:val="20"/>
          <w:lang w:val="en-GB"/>
        </w:rPr>
      </w:pPr>
      <w:r w:rsidRPr="00BC6B96">
        <w:rPr>
          <w:noProof/>
        </w:rPr>
        <mc:AlternateContent>
          <mc:Choice Requires="wps">
            <w:drawing>
              <wp:anchor distT="4294967294" distB="4294967294" distL="114300" distR="114300" simplePos="0" relativeHeight="251657728" behindDoc="0" locked="0" layoutInCell="1" allowOverlap="1" wp14:anchorId="731EE454" wp14:editId="4B7A8749">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B19681" id="Straight Connector 5"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" strokecolor="#12263f" strokeweight="1pt">
                <v:stroke joinstyle="miter"/>
              </v:line>
            </w:pict>
          </mc:Fallback>
        </mc:AlternateContent>
      </w:r>
    </w:p>
    <w:p w14:paraId="15C39E2B" w14:textId="77777777" w:rsidR="002E16E7" w:rsidRPr="00BC6B96" w:rsidRDefault="00740AC8" w:rsidP="00512916">
      <w:pPr>
        <w:pStyle w:val="Heading1"/>
      </w:pPr>
      <w:bookmarkStart w:id="0" w:name="_Toc81319148"/>
      <w:r w:rsidRPr="00BC6B96">
        <w:t xml:space="preserve">1. </w:t>
      </w:r>
      <w:r w:rsidR="00FE0FF9" w:rsidRPr="00BC6B96">
        <w:t>Introduction and aims</w:t>
      </w:r>
      <w:bookmarkEnd w:id="0"/>
    </w:p>
    <w:p w14:paraId="0C97A613" w14:textId="77777777" w:rsidR="00FE0FF9" w:rsidRPr="00BC6B96" w:rsidRDefault="00FE0FF9" w:rsidP="00FE0FF9">
      <w:pPr>
        <w:rPr>
          <w:lang w:val="en-GB"/>
        </w:rPr>
      </w:pPr>
      <w:r w:rsidRPr="00BC6B96">
        <w:rPr>
          <w:lang w:val="en-GB"/>
        </w:rPr>
        <w:t xml:space="preserve">At </w:t>
      </w:r>
      <w:r w:rsidR="00062BE2" w:rsidRPr="00BC6B96">
        <w:rPr>
          <w:rFonts w:cs="Arial"/>
          <w:szCs w:val="20"/>
          <w:shd w:val="clear" w:color="auto" w:fill="FFFFFF"/>
          <w:lang w:val="en-GB"/>
        </w:rPr>
        <w:t>Edith Kay Independent School</w:t>
      </w:r>
      <w:r w:rsidR="005E462E" w:rsidRPr="00BC6B96">
        <w:rPr>
          <w:lang w:val="en-GB"/>
        </w:rPr>
        <w:t xml:space="preserve"> we recognis</w:t>
      </w:r>
      <w:r w:rsidRPr="00BC6B96">
        <w:rPr>
          <w:lang w:val="en-GB"/>
        </w:rPr>
        <w:t xml:space="preserve">e that mobile phones, including smart phones, are an important part of everyday life for our pupils, parents and staff, as well as the wider school community. </w:t>
      </w:r>
    </w:p>
    <w:p w14:paraId="30CAE133" w14:textId="77777777" w:rsidR="00FE0FF9" w:rsidRPr="00BC6B96" w:rsidRDefault="00FE0FF9" w:rsidP="00FE0FF9">
      <w:pPr>
        <w:rPr>
          <w:lang w:val="en-GB"/>
        </w:rPr>
      </w:pPr>
      <w:r w:rsidRPr="00BC6B96">
        <w:rPr>
          <w:lang w:val="en-GB"/>
        </w:rPr>
        <w:t>Our policy aims to:</w:t>
      </w:r>
    </w:p>
    <w:p w14:paraId="722E2124" w14:textId="77777777" w:rsidR="00FE0FF9" w:rsidRPr="00BC6B96" w:rsidRDefault="00FE0FF9" w:rsidP="00874312">
      <w:pPr>
        <w:pStyle w:val="4Bulletedcopyblue"/>
        <w:rPr>
          <w:lang w:val="en-GB"/>
        </w:rPr>
      </w:pPr>
      <w:r w:rsidRPr="00BC6B96">
        <w:rPr>
          <w:lang w:val="en-GB"/>
        </w:rPr>
        <w:t>Promote, and set an example for, safe and responsible phone use</w:t>
      </w:r>
    </w:p>
    <w:p w14:paraId="6EBA4415" w14:textId="77777777" w:rsidR="00FE0FF9" w:rsidRPr="00BC6B96" w:rsidRDefault="00FE0FF9" w:rsidP="00874312">
      <w:pPr>
        <w:pStyle w:val="4Bulletedcopyblue"/>
        <w:rPr>
          <w:lang w:val="en-GB"/>
        </w:rPr>
      </w:pPr>
      <w:r w:rsidRPr="00BC6B96">
        <w:rPr>
          <w:lang w:val="en-GB"/>
        </w:rPr>
        <w:t>Set clear guidelines for the use of mobile phones for pupils, staff, parents and volunteers</w:t>
      </w:r>
    </w:p>
    <w:p w14:paraId="7AD2C9F1" w14:textId="77777777" w:rsidR="00FE0FF9" w:rsidRPr="00BC6B96" w:rsidRDefault="00FE0FF9" w:rsidP="00874312">
      <w:pPr>
        <w:pStyle w:val="4Bulletedcopyblue"/>
        <w:rPr>
          <w:lang w:val="en-GB"/>
        </w:rPr>
      </w:pPr>
      <w:r w:rsidRPr="00BC6B96">
        <w:rPr>
          <w:lang w:val="en-GB"/>
        </w:rPr>
        <w:t xml:space="preserve">Support the school’s other policies, especially those related to child protection and </w:t>
      </w:r>
      <w:r w:rsidR="005E462E" w:rsidRPr="00BC6B96">
        <w:rPr>
          <w:lang w:val="en-GB"/>
        </w:rPr>
        <w:t>behaviour</w:t>
      </w:r>
    </w:p>
    <w:p w14:paraId="039A2D8C" w14:textId="77777777" w:rsidR="00062BE2" w:rsidRPr="00BC6B96" w:rsidRDefault="00062BE2" w:rsidP="00FE0FF9">
      <w:pPr>
        <w:rPr>
          <w:lang w:val="en-GB"/>
        </w:rPr>
      </w:pPr>
    </w:p>
    <w:p w14:paraId="4CD2053D" w14:textId="77777777" w:rsidR="00FE0FF9" w:rsidRPr="00BC6B96" w:rsidRDefault="00FE0FF9" w:rsidP="00FE0FF9">
      <w:pPr>
        <w:rPr>
          <w:lang w:val="en-GB"/>
        </w:rPr>
      </w:pPr>
      <w:r w:rsidRPr="00BC6B96">
        <w:rPr>
          <w:lang w:val="en-GB"/>
        </w:rPr>
        <w:t>This policy also aims to address some of the challenges posed by mobile phones in school, such as:</w:t>
      </w:r>
    </w:p>
    <w:p w14:paraId="301FC389" w14:textId="77777777" w:rsidR="00FE0FF9" w:rsidRPr="00BC6B96" w:rsidRDefault="00FE0FF9" w:rsidP="00874312">
      <w:pPr>
        <w:pStyle w:val="4Bulletedcopyblue"/>
        <w:rPr>
          <w:lang w:val="en-GB"/>
        </w:rPr>
      </w:pPr>
      <w:r w:rsidRPr="00BC6B96">
        <w:rPr>
          <w:lang w:val="en-GB"/>
        </w:rPr>
        <w:t>Risks to child protection</w:t>
      </w:r>
    </w:p>
    <w:p w14:paraId="4D9D3875" w14:textId="77777777" w:rsidR="00FE0FF9" w:rsidRPr="00BC6B96" w:rsidRDefault="00FE0FF9" w:rsidP="00874312">
      <w:pPr>
        <w:pStyle w:val="4Bulletedcopyblue"/>
        <w:rPr>
          <w:lang w:val="en-GB"/>
        </w:rPr>
      </w:pPr>
      <w:r w:rsidRPr="00BC6B96">
        <w:rPr>
          <w:lang w:val="en-GB"/>
        </w:rPr>
        <w:t>Data protection issues</w:t>
      </w:r>
    </w:p>
    <w:p w14:paraId="238BCA9B" w14:textId="77777777" w:rsidR="00FE0FF9" w:rsidRPr="00BC6B96" w:rsidRDefault="00FE0FF9" w:rsidP="00874312">
      <w:pPr>
        <w:pStyle w:val="4Bulletedcopyblue"/>
        <w:rPr>
          <w:lang w:val="en-GB"/>
        </w:rPr>
      </w:pPr>
      <w:r w:rsidRPr="00BC6B96">
        <w:rPr>
          <w:lang w:val="en-GB"/>
        </w:rPr>
        <w:t>Potential for lesson disruption</w:t>
      </w:r>
    </w:p>
    <w:p w14:paraId="44E85794" w14:textId="77777777" w:rsidR="00FE0FF9" w:rsidRPr="00BC6B96" w:rsidRDefault="00FE0FF9" w:rsidP="00874312">
      <w:pPr>
        <w:pStyle w:val="4Bulletedcopyblue"/>
        <w:rPr>
          <w:lang w:val="en-GB"/>
        </w:rPr>
      </w:pPr>
      <w:r w:rsidRPr="00BC6B96">
        <w:rPr>
          <w:lang w:val="en-GB"/>
        </w:rPr>
        <w:t>Risk of theft, loss, or damage</w:t>
      </w:r>
    </w:p>
    <w:p w14:paraId="2074963E" w14:textId="77777777" w:rsidR="00FE0FF9" w:rsidRPr="00BC6B96" w:rsidRDefault="00FE0FF9" w:rsidP="00874312">
      <w:pPr>
        <w:pStyle w:val="4Bulletedcopyblue"/>
        <w:rPr>
          <w:lang w:val="en-GB"/>
        </w:rPr>
      </w:pPr>
      <w:r w:rsidRPr="00BC6B96">
        <w:rPr>
          <w:lang w:val="en-GB"/>
        </w:rPr>
        <w:t>Appropriate use of technology in the classroom</w:t>
      </w:r>
    </w:p>
    <w:p w14:paraId="33B49B52" w14:textId="77777777" w:rsidR="00FE0FF9" w:rsidRPr="00BC6B96" w:rsidRDefault="00FE0FF9" w:rsidP="00740AC8">
      <w:pPr>
        <w:pStyle w:val="1bodycopy10pt"/>
        <w:rPr>
          <w:lang w:val="en-GB"/>
        </w:rPr>
      </w:pPr>
    </w:p>
    <w:p w14:paraId="32B7679D" w14:textId="77777777" w:rsidR="001B6887" w:rsidRPr="00BC6B96" w:rsidRDefault="001B6887" w:rsidP="001B6887">
      <w:pPr>
        <w:pStyle w:val="Heading1"/>
      </w:pPr>
      <w:bookmarkStart w:id="1" w:name="_Toc81319149"/>
      <w:r w:rsidRPr="00BC6B96">
        <w:t>2. Roles and responsibilities</w:t>
      </w:r>
      <w:bookmarkEnd w:id="1"/>
    </w:p>
    <w:p w14:paraId="410ECF2C" w14:textId="77777777" w:rsidR="001B6887" w:rsidRPr="00BC6B96" w:rsidRDefault="001B6887" w:rsidP="001B6887">
      <w:pPr>
        <w:pStyle w:val="Subhead2"/>
        <w:rPr>
          <w:lang w:val="en-GB"/>
        </w:rPr>
      </w:pPr>
      <w:r w:rsidRPr="00BC6B96">
        <w:rPr>
          <w:lang w:val="en-GB"/>
        </w:rPr>
        <w:t>2.1 Staff</w:t>
      </w:r>
    </w:p>
    <w:p w14:paraId="702E9C5B" w14:textId="77777777" w:rsidR="001B6887" w:rsidRPr="00BC6B96" w:rsidRDefault="001B6887" w:rsidP="001B6887">
      <w:pPr>
        <w:rPr>
          <w:lang w:val="en-GB"/>
        </w:rPr>
      </w:pPr>
      <w:r w:rsidRPr="00BC6B96">
        <w:rPr>
          <w:lang w:val="en-GB"/>
        </w:rPr>
        <w:t>All staff</w:t>
      </w:r>
      <w:r w:rsidR="001F1089" w:rsidRPr="00BC6B96">
        <w:rPr>
          <w:lang w:val="en-GB"/>
        </w:rPr>
        <w:t xml:space="preserve"> (including teachers, support staff, and supply staff)</w:t>
      </w:r>
      <w:r w:rsidRPr="00BC6B96">
        <w:rPr>
          <w:lang w:val="en-GB"/>
        </w:rPr>
        <w:t xml:space="preserve"> are responsible for enforcing this policy. </w:t>
      </w:r>
    </w:p>
    <w:p w14:paraId="473132F0" w14:textId="77777777" w:rsidR="001B6887" w:rsidRPr="00BC6B96" w:rsidRDefault="001B6887" w:rsidP="001B6887">
      <w:pPr>
        <w:rPr>
          <w:lang w:val="en-GB"/>
        </w:rPr>
      </w:pPr>
      <w:r w:rsidRPr="00BC6B96">
        <w:rPr>
          <w:lang w:val="en-GB"/>
        </w:rPr>
        <w:t>Volunteers, or anyone else otherwise engaged by the school</w:t>
      </w:r>
      <w:r w:rsidR="001F1089" w:rsidRPr="00BC6B96">
        <w:rPr>
          <w:lang w:val="en-GB"/>
        </w:rPr>
        <w:t>,</w:t>
      </w:r>
      <w:r w:rsidRPr="00BC6B96">
        <w:rPr>
          <w:lang w:val="en-GB"/>
        </w:rPr>
        <w:t xml:space="preserve"> must alert a member of staff if they witness, or are aware of, a breach of this policy.</w:t>
      </w:r>
    </w:p>
    <w:p w14:paraId="457BFFF9" w14:textId="77777777" w:rsidR="001B6887" w:rsidRPr="00BC6B96" w:rsidRDefault="001B6887" w:rsidP="001B6887">
      <w:pPr>
        <w:rPr>
          <w:lang w:val="en-GB"/>
        </w:rPr>
      </w:pPr>
      <w:r w:rsidRPr="00BC6B96">
        <w:rPr>
          <w:lang w:val="en-GB"/>
        </w:rPr>
        <w:t xml:space="preserve">The </w:t>
      </w:r>
      <w:r w:rsidR="00062BE2" w:rsidRPr="00BC6B96">
        <w:rPr>
          <w:lang w:val="en-GB"/>
        </w:rPr>
        <w:t>Headteacher</w:t>
      </w:r>
      <w:r w:rsidRPr="00BC6B96">
        <w:rPr>
          <w:lang w:val="en-GB"/>
        </w:rPr>
        <w:t xml:space="preserve"> </w:t>
      </w:r>
      <w:r w:rsidR="005E462E" w:rsidRPr="00BC6B96">
        <w:rPr>
          <w:lang w:val="en-GB"/>
        </w:rPr>
        <w:t>is</w:t>
      </w:r>
      <w:r w:rsidRPr="00BC6B96">
        <w:rPr>
          <w:lang w:val="en-GB"/>
        </w:rPr>
        <w:t xml:space="preserve"> responsible for monitoring the policy every </w:t>
      </w:r>
      <w:r w:rsidR="00062BE2" w:rsidRPr="00BC6B96">
        <w:rPr>
          <w:lang w:val="en-GB"/>
        </w:rPr>
        <w:t>2</w:t>
      </w:r>
      <w:r w:rsidRPr="00BC6B96">
        <w:rPr>
          <w:lang w:val="en-GB"/>
        </w:rPr>
        <w:t xml:space="preserve"> years, reviewing it, and holding staff and pupils accountable for its implementation. </w:t>
      </w:r>
    </w:p>
    <w:p w14:paraId="4117C4AE" w14:textId="77777777" w:rsidR="0044467B" w:rsidRPr="00BC6B96" w:rsidRDefault="0044467B" w:rsidP="001B6887">
      <w:pPr>
        <w:rPr>
          <w:lang w:val="en-GB"/>
        </w:rPr>
      </w:pPr>
    </w:p>
    <w:p w14:paraId="47E11D27" w14:textId="77777777" w:rsidR="001B6887" w:rsidRPr="00BC6B96" w:rsidRDefault="001B6887" w:rsidP="001B6887">
      <w:pPr>
        <w:pStyle w:val="Heading1"/>
      </w:pPr>
      <w:bookmarkStart w:id="2" w:name="_Toc81319150"/>
      <w:r w:rsidRPr="00BC6B96">
        <w:t>3. Use of mobile phones by staff</w:t>
      </w:r>
      <w:bookmarkEnd w:id="2"/>
    </w:p>
    <w:p w14:paraId="2228481F" w14:textId="77777777" w:rsidR="001B6887" w:rsidRPr="00BC6B96" w:rsidRDefault="001B6887" w:rsidP="001B6887">
      <w:pPr>
        <w:pStyle w:val="Subhead2"/>
        <w:rPr>
          <w:lang w:val="en-GB"/>
        </w:rPr>
      </w:pPr>
      <w:r w:rsidRPr="00BC6B96">
        <w:rPr>
          <w:lang w:val="en-GB"/>
        </w:rPr>
        <w:t>3.1 Personal mobile phones</w:t>
      </w:r>
    </w:p>
    <w:p w14:paraId="7E6396C3" w14:textId="77777777" w:rsidR="001B6887" w:rsidRPr="00BC6B96" w:rsidRDefault="001B6887" w:rsidP="001B6887">
      <w:pPr>
        <w:rPr>
          <w:lang w:val="en-GB"/>
        </w:rPr>
      </w:pPr>
      <w:r w:rsidRPr="00BC6B96">
        <w:rPr>
          <w:lang w:val="en-GB"/>
        </w:rPr>
        <w:t xml:space="preserve">Staff (including volunteers, contractors and anyone else otherwise engaged by the school) are not permitted to make or receive calls, or send texts, while </w:t>
      </w:r>
      <w:r w:rsidR="0044467B" w:rsidRPr="00BC6B96">
        <w:rPr>
          <w:rFonts w:cs="Arial"/>
          <w:szCs w:val="20"/>
          <w:shd w:val="clear" w:color="auto" w:fill="FFFFFF"/>
          <w:lang w:val="en-GB"/>
        </w:rPr>
        <w:t>students</w:t>
      </w:r>
      <w:r w:rsidR="005E462E" w:rsidRPr="00BC6B96">
        <w:rPr>
          <w:rFonts w:cs="Arial"/>
          <w:szCs w:val="20"/>
          <w:shd w:val="clear" w:color="auto" w:fill="FFFFFF"/>
          <w:lang w:val="en-GB"/>
        </w:rPr>
        <w:t xml:space="preserve"> are present/</w:t>
      </w:r>
      <w:r w:rsidRPr="00BC6B96">
        <w:rPr>
          <w:rFonts w:cs="Arial"/>
          <w:szCs w:val="20"/>
          <w:shd w:val="clear" w:color="auto" w:fill="FFFFFF"/>
          <w:lang w:val="en-GB"/>
        </w:rPr>
        <w:t>during contact time</w:t>
      </w:r>
      <w:r w:rsidRPr="00BC6B96">
        <w:rPr>
          <w:lang w:val="en-GB"/>
        </w:rPr>
        <w:t>. Use of personal mobile phones must be restricted to non-contact time, and to areas of the school where pupils are not present</w:t>
      </w:r>
      <w:r w:rsidR="0044467B" w:rsidRPr="00BC6B96">
        <w:rPr>
          <w:lang w:val="en-GB"/>
        </w:rPr>
        <w:t>.</w:t>
      </w:r>
    </w:p>
    <w:p w14:paraId="4D9BBE4F" w14:textId="77777777" w:rsidR="001B6887" w:rsidRPr="00BC6B96" w:rsidRDefault="001B6887" w:rsidP="001B6887">
      <w:pPr>
        <w:rPr>
          <w:lang w:val="en-GB"/>
        </w:rPr>
      </w:pPr>
      <w:r w:rsidRPr="00BC6B96">
        <w:rPr>
          <w:lang w:val="en-GB"/>
        </w:rPr>
        <w:t xml:space="preserve">There may be circumstances in which it’s appropriate for a member of staff to have use of </w:t>
      </w:r>
      <w:r w:rsidR="005E462E" w:rsidRPr="00BC6B96">
        <w:rPr>
          <w:lang w:val="en-GB"/>
        </w:rPr>
        <w:t>their</w:t>
      </w:r>
      <w:r w:rsidRPr="00BC6B96">
        <w:rPr>
          <w:lang w:val="en-GB"/>
        </w:rPr>
        <w:t xml:space="preserve"> phone during contact time. For instance:</w:t>
      </w:r>
    </w:p>
    <w:p w14:paraId="6AE0C61F" w14:textId="77777777" w:rsidR="001B6887" w:rsidRPr="00BC6B96" w:rsidRDefault="001B6887" w:rsidP="00874312">
      <w:pPr>
        <w:pStyle w:val="4Bulletedcopyblue"/>
        <w:rPr>
          <w:lang w:val="en-GB"/>
        </w:rPr>
      </w:pPr>
      <w:r w:rsidRPr="00BC6B96">
        <w:rPr>
          <w:lang w:val="en-GB"/>
        </w:rPr>
        <w:t>For emergency contact by their child, or their child’s school</w:t>
      </w:r>
    </w:p>
    <w:p w14:paraId="4C1D82E8" w14:textId="77777777" w:rsidR="001B6887" w:rsidRPr="00BC6B96" w:rsidRDefault="001B6887" w:rsidP="00874312">
      <w:pPr>
        <w:pStyle w:val="4Bulletedcopyblue"/>
        <w:rPr>
          <w:lang w:val="en-GB"/>
        </w:rPr>
      </w:pPr>
      <w:r w:rsidRPr="00BC6B96">
        <w:rPr>
          <w:lang w:val="en-GB"/>
        </w:rPr>
        <w:lastRenderedPageBreak/>
        <w:t>In the case of acutely ill dependents or family members</w:t>
      </w:r>
    </w:p>
    <w:p w14:paraId="2333CAA3" w14:textId="77777777" w:rsidR="001B6887" w:rsidRPr="00BC6B96" w:rsidRDefault="001B6887" w:rsidP="001B6887">
      <w:pPr>
        <w:rPr>
          <w:lang w:val="en-GB"/>
        </w:rPr>
      </w:pPr>
      <w:r w:rsidRPr="00BC6B96">
        <w:rPr>
          <w:lang w:val="en-GB"/>
        </w:rPr>
        <w:t xml:space="preserve">The headteacher will decide </w:t>
      </w:r>
      <w:r w:rsidR="001F1089" w:rsidRPr="00BC6B96">
        <w:rPr>
          <w:lang w:val="en-GB"/>
        </w:rPr>
        <w:t xml:space="preserve">on a case-by-basis </w:t>
      </w:r>
      <w:r w:rsidRPr="00BC6B96">
        <w:rPr>
          <w:lang w:val="en-GB"/>
        </w:rPr>
        <w:t xml:space="preserve">whether </w:t>
      </w:r>
      <w:r w:rsidR="001F1089" w:rsidRPr="00BC6B96">
        <w:rPr>
          <w:lang w:val="en-GB"/>
        </w:rPr>
        <w:t xml:space="preserve">to allow for </w:t>
      </w:r>
      <w:r w:rsidRPr="00BC6B96">
        <w:rPr>
          <w:lang w:val="en-GB"/>
        </w:rPr>
        <w:t>spec</w:t>
      </w:r>
      <w:r w:rsidR="001F1089" w:rsidRPr="00BC6B96">
        <w:rPr>
          <w:lang w:val="en-GB"/>
        </w:rPr>
        <w:t>ial arrangements</w:t>
      </w:r>
      <w:r w:rsidRPr="00BC6B96">
        <w:rPr>
          <w:lang w:val="en-GB"/>
        </w:rPr>
        <w:t xml:space="preserve">. </w:t>
      </w:r>
    </w:p>
    <w:p w14:paraId="14F18637" w14:textId="77777777" w:rsidR="001B6887" w:rsidRPr="00BC6B96" w:rsidRDefault="001B6887" w:rsidP="001B6887">
      <w:pPr>
        <w:rPr>
          <w:lang w:val="en-GB"/>
        </w:rPr>
      </w:pPr>
      <w:r w:rsidRPr="00BC6B96">
        <w:rPr>
          <w:lang w:val="en-GB"/>
        </w:rPr>
        <w:t xml:space="preserve">If special arrangements are not deemed necessary, school staff can use the school office number </w:t>
      </w:r>
      <w:r w:rsidR="0044467B" w:rsidRPr="00BC6B96">
        <w:rPr>
          <w:rFonts w:cs="Arial"/>
          <w:shd w:val="clear" w:color="auto" w:fill="FFFFFF"/>
          <w:lang w:val="en-GB"/>
        </w:rPr>
        <w:t>07983 934 923</w:t>
      </w:r>
      <w:r w:rsidRPr="00BC6B96">
        <w:rPr>
          <w:lang w:val="en-GB"/>
        </w:rPr>
        <w:t xml:space="preserve"> as a point of emergency contact.</w:t>
      </w:r>
    </w:p>
    <w:p w14:paraId="10B6ABE6" w14:textId="77777777" w:rsidR="001B6887" w:rsidRPr="00BC6B96" w:rsidRDefault="001B6887" w:rsidP="001B6887">
      <w:pPr>
        <w:pStyle w:val="Subhead2"/>
        <w:rPr>
          <w:lang w:val="en-GB"/>
        </w:rPr>
      </w:pPr>
      <w:r w:rsidRPr="00BC6B96">
        <w:rPr>
          <w:lang w:val="en-GB"/>
        </w:rPr>
        <w:t>3.2 Data protection</w:t>
      </w:r>
    </w:p>
    <w:p w14:paraId="4AED47B5" w14:textId="77777777" w:rsidR="001B6887" w:rsidRPr="00BC6B96" w:rsidRDefault="001B6887" w:rsidP="001B6887">
      <w:pPr>
        <w:rPr>
          <w:lang w:val="en-GB"/>
        </w:rPr>
      </w:pPr>
      <w:r w:rsidRPr="00BC6B96">
        <w:rPr>
          <w:lang w:val="en-GB"/>
        </w:rPr>
        <w:t xml:space="preserve">Staff must not use their personal mobile phones to process personal data, or any other confidential school information. </w:t>
      </w:r>
      <w:r w:rsidR="0044467B" w:rsidRPr="00BC6B96">
        <w:rPr>
          <w:lang w:val="en-GB"/>
        </w:rPr>
        <w:t xml:space="preserve">  More detailed guidance may be found in the School’s Data Protection </w:t>
      </w:r>
      <w:r w:rsidR="00C93F19" w:rsidRPr="00BC6B96">
        <w:rPr>
          <w:lang w:val="en-GB"/>
        </w:rPr>
        <w:t>Policy and ICT and Internet Acceptable Use Policy</w:t>
      </w:r>
      <w:r w:rsidR="0044467B" w:rsidRPr="00BC6B96">
        <w:rPr>
          <w:lang w:val="en-GB"/>
        </w:rPr>
        <w:t xml:space="preserve">, </w:t>
      </w:r>
      <w:r w:rsidR="00C93F19" w:rsidRPr="00BC6B96">
        <w:rPr>
          <w:lang w:val="en-GB"/>
        </w:rPr>
        <w:t xml:space="preserve">both of </w:t>
      </w:r>
      <w:r w:rsidR="0044467B" w:rsidRPr="00BC6B96">
        <w:rPr>
          <w:lang w:val="en-GB"/>
        </w:rPr>
        <w:t xml:space="preserve">which </w:t>
      </w:r>
      <w:r w:rsidR="00C93F19" w:rsidRPr="00BC6B96">
        <w:rPr>
          <w:lang w:val="en-GB"/>
        </w:rPr>
        <w:t xml:space="preserve">may </w:t>
      </w:r>
      <w:r w:rsidR="0044467B" w:rsidRPr="00BC6B96">
        <w:rPr>
          <w:lang w:val="en-GB"/>
        </w:rPr>
        <w:t>be found on the School’s website.</w:t>
      </w:r>
    </w:p>
    <w:p w14:paraId="0BE4CA97" w14:textId="77777777" w:rsidR="001B6887" w:rsidRPr="00BC6B96" w:rsidRDefault="001B6887" w:rsidP="001B6887">
      <w:pPr>
        <w:pStyle w:val="Subhead2"/>
        <w:rPr>
          <w:lang w:val="en-GB"/>
        </w:rPr>
      </w:pPr>
      <w:r w:rsidRPr="00BC6B96">
        <w:rPr>
          <w:lang w:val="en-GB"/>
        </w:rPr>
        <w:t>3.3 Safeguarding</w:t>
      </w:r>
    </w:p>
    <w:p w14:paraId="633CC28B" w14:textId="77777777" w:rsidR="001B6887" w:rsidRPr="00BC6B96" w:rsidRDefault="001B6887" w:rsidP="001B6887">
      <w:pPr>
        <w:rPr>
          <w:lang w:val="en-GB"/>
        </w:rPr>
      </w:pPr>
      <w:r w:rsidRPr="00BC6B96">
        <w:rPr>
          <w:lang w:val="en-GB"/>
        </w:rPr>
        <w:t xml:space="preserve">Staff must refrain from giving their personal contact details to parents or pupils, including connecting through social media and messaging apps. </w:t>
      </w:r>
    </w:p>
    <w:p w14:paraId="2D003779" w14:textId="77777777" w:rsidR="001B6887" w:rsidRPr="00BC6B96" w:rsidRDefault="001B6887" w:rsidP="001B6887">
      <w:pPr>
        <w:rPr>
          <w:lang w:val="en-GB"/>
        </w:rPr>
      </w:pPr>
      <w:r w:rsidRPr="00BC6B96">
        <w:rPr>
          <w:lang w:val="en-GB"/>
        </w:rPr>
        <w:t xml:space="preserve">Staff must avoid publicising their contact details on any social media platform or website, to avoid unwanted contact by parents or pupils. </w:t>
      </w:r>
    </w:p>
    <w:p w14:paraId="7C5CE2C9" w14:textId="77777777" w:rsidR="001B6887" w:rsidRPr="00BC6B96" w:rsidRDefault="001B6887" w:rsidP="001B6887">
      <w:pPr>
        <w:rPr>
          <w:lang w:val="en-GB"/>
        </w:rPr>
      </w:pPr>
      <w:r w:rsidRPr="00BC6B96">
        <w:rPr>
          <w:lang w:val="en-GB"/>
        </w:rPr>
        <w:t>Staff must not use their mobile phones to take photographs or recordings of pupils, their work, or anything else which could identify a pupil. If it’s necessary to take photos or recordings as part of a lesson</w:t>
      </w:r>
      <w:r w:rsidR="001F1089" w:rsidRPr="00BC6B96">
        <w:rPr>
          <w:lang w:val="en-GB"/>
        </w:rPr>
        <w:t>/school trip/activity</w:t>
      </w:r>
      <w:r w:rsidRPr="00BC6B96">
        <w:rPr>
          <w:lang w:val="en-GB"/>
        </w:rPr>
        <w:t xml:space="preserve">, this </w:t>
      </w:r>
      <w:r w:rsidR="00EA3F75" w:rsidRPr="00BC6B96">
        <w:rPr>
          <w:lang w:val="en-GB"/>
        </w:rPr>
        <w:t xml:space="preserve">must </w:t>
      </w:r>
      <w:r w:rsidRPr="00BC6B96">
        <w:rPr>
          <w:lang w:val="en-GB"/>
        </w:rPr>
        <w:t xml:space="preserve">be done using school equipment. </w:t>
      </w:r>
    </w:p>
    <w:p w14:paraId="12754450" w14:textId="77777777" w:rsidR="001B6887" w:rsidRPr="00BC6B96" w:rsidRDefault="001B6887" w:rsidP="001B6887">
      <w:pPr>
        <w:pStyle w:val="Subhead2"/>
        <w:rPr>
          <w:lang w:val="en-GB"/>
        </w:rPr>
      </w:pPr>
      <w:r w:rsidRPr="00BC6B96">
        <w:rPr>
          <w:lang w:val="en-GB"/>
        </w:rPr>
        <w:t>3.4 Using personal mobiles for work purposes</w:t>
      </w:r>
    </w:p>
    <w:p w14:paraId="37CA7E50" w14:textId="77777777" w:rsidR="001B6887" w:rsidRPr="00BC6B96" w:rsidRDefault="001B6887" w:rsidP="001B6887">
      <w:pPr>
        <w:rPr>
          <w:lang w:val="en-GB"/>
        </w:rPr>
      </w:pPr>
      <w:r w:rsidRPr="00BC6B96">
        <w:rPr>
          <w:lang w:val="en-GB"/>
        </w:rPr>
        <w:t>In some circumstances, it may be appropriate for staff to use personal mobile phones for work. Such circumstances may include, but aren’t limited to:</w:t>
      </w:r>
    </w:p>
    <w:p w14:paraId="6E5CA750" w14:textId="77777777" w:rsidR="001B6887" w:rsidRPr="00BC6B96" w:rsidRDefault="001B6887" w:rsidP="001B6887">
      <w:pPr>
        <w:pStyle w:val="4Bulletedcopyblue"/>
        <w:rPr>
          <w:lang w:val="en-GB"/>
        </w:rPr>
      </w:pPr>
      <w:r w:rsidRPr="00BC6B96">
        <w:rPr>
          <w:lang w:val="en-GB"/>
        </w:rPr>
        <w:t>Emergency evacuations</w:t>
      </w:r>
    </w:p>
    <w:p w14:paraId="738BA99C" w14:textId="77777777" w:rsidR="001B6887" w:rsidRPr="00BC6B96" w:rsidRDefault="001B6887" w:rsidP="001B6887">
      <w:pPr>
        <w:pStyle w:val="4Bulletedcopyblue"/>
        <w:rPr>
          <w:lang w:val="en-GB"/>
        </w:rPr>
      </w:pPr>
      <w:r w:rsidRPr="00BC6B96">
        <w:rPr>
          <w:lang w:val="en-GB"/>
        </w:rPr>
        <w:t>Supervising off-site trips</w:t>
      </w:r>
    </w:p>
    <w:p w14:paraId="4FF6C81F" w14:textId="77777777" w:rsidR="001B6887" w:rsidRPr="00BC6B96" w:rsidRDefault="001B6887" w:rsidP="001B6887">
      <w:pPr>
        <w:pStyle w:val="4Bulletedcopyblue"/>
        <w:rPr>
          <w:lang w:val="en-GB"/>
        </w:rPr>
      </w:pPr>
      <w:r w:rsidRPr="00BC6B96">
        <w:rPr>
          <w:lang w:val="en-GB"/>
        </w:rPr>
        <w:t>Supervising residential visits</w:t>
      </w:r>
    </w:p>
    <w:p w14:paraId="4968303E" w14:textId="77777777" w:rsidR="001B6887" w:rsidRPr="00BC6B96" w:rsidRDefault="001B6887" w:rsidP="001B6887">
      <w:pPr>
        <w:rPr>
          <w:lang w:val="en-GB"/>
        </w:rPr>
      </w:pPr>
      <w:r w:rsidRPr="00BC6B96">
        <w:rPr>
          <w:lang w:val="en-GB"/>
        </w:rPr>
        <w:t>In these circumstances, staff will:</w:t>
      </w:r>
    </w:p>
    <w:p w14:paraId="3D0F9257" w14:textId="77777777" w:rsidR="001B6887" w:rsidRPr="00BC6B96" w:rsidRDefault="001B6887" w:rsidP="001B6887">
      <w:pPr>
        <w:pStyle w:val="4Bulletedcopyblue"/>
        <w:rPr>
          <w:lang w:val="en-GB"/>
        </w:rPr>
      </w:pPr>
      <w:r w:rsidRPr="00BC6B96">
        <w:rPr>
          <w:lang w:val="en-GB"/>
        </w:rPr>
        <w:t>Use their mobile phones in an appropriate and professional manner, in line with our staff code of conduct</w:t>
      </w:r>
    </w:p>
    <w:p w14:paraId="196DE8F4" w14:textId="77777777" w:rsidR="001B6887" w:rsidRPr="00BC6B96" w:rsidRDefault="001B6887" w:rsidP="001B6887">
      <w:pPr>
        <w:pStyle w:val="4Bulletedcopyblue"/>
        <w:rPr>
          <w:lang w:val="en-GB"/>
        </w:rPr>
      </w:pPr>
      <w:r w:rsidRPr="00BC6B96">
        <w:rPr>
          <w:lang w:val="en-GB"/>
        </w:rPr>
        <w:t>Not use their phones to take photographs</w:t>
      </w:r>
      <w:r w:rsidR="001F1089" w:rsidRPr="00BC6B96">
        <w:rPr>
          <w:lang w:val="en-GB"/>
        </w:rPr>
        <w:t xml:space="preserve"> or recordings of pupils, their work, or anything else which could identify a pupil</w:t>
      </w:r>
    </w:p>
    <w:p w14:paraId="288E87D9" w14:textId="77777777" w:rsidR="001B6887" w:rsidRPr="00BC6B96" w:rsidRDefault="001B6887" w:rsidP="001B6887">
      <w:pPr>
        <w:pStyle w:val="4Bulletedcopyblue"/>
        <w:rPr>
          <w:lang w:val="en-GB"/>
        </w:rPr>
      </w:pPr>
      <w:r w:rsidRPr="00BC6B96">
        <w:rPr>
          <w:lang w:val="en-GB"/>
        </w:rPr>
        <w:t xml:space="preserve">Refrain from using their phones to contact parents. If necessary, contact </w:t>
      </w:r>
      <w:r w:rsidR="00EA3F75" w:rsidRPr="00BC6B96">
        <w:rPr>
          <w:lang w:val="en-GB"/>
        </w:rPr>
        <w:t>must</w:t>
      </w:r>
      <w:r w:rsidRPr="00BC6B96">
        <w:rPr>
          <w:lang w:val="en-GB"/>
        </w:rPr>
        <w:t xml:space="preserve"> be made via the school office</w:t>
      </w:r>
    </w:p>
    <w:p w14:paraId="7EFE53F0" w14:textId="77777777" w:rsidR="001B6887" w:rsidRPr="00BC6B96" w:rsidRDefault="001B6887" w:rsidP="001B6887">
      <w:pPr>
        <w:pStyle w:val="Subhead2"/>
        <w:rPr>
          <w:lang w:val="en-GB"/>
        </w:rPr>
      </w:pPr>
      <w:r w:rsidRPr="00BC6B96">
        <w:rPr>
          <w:lang w:val="en-GB"/>
        </w:rPr>
        <w:t>3.5 Work phones</w:t>
      </w:r>
    </w:p>
    <w:p w14:paraId="7DE722A8" w14:textId="77777777" w:rsidR="001B6887" w:rsidRPr="00BC6B96" w:rsidRDefault="001B6887" w:rsidP="001B6887">
      <w:pPr>
        <w:rPr>
          <w:lang w:val="en-GB"/>
        </w:rPr>
      </w:pPr>
      <w:r w:rsidRPr="00BC6B96">
        <w:rPr>
          <w:lang w:val="en-GB"/>
        </w:rPr>
        <w:t>Some members of staff are provided with a mobile phone by the school for work purposes.</w:t>
      </w:r>
    </w:p>
    <w:p w14:paraId="27298CA1" w14:textId="77777777" w:rsidR="001B6887" w:rsidRPr="00BC6B96" w:rsidRDefault="001B6887" w:rsidP="001B6887">
      <w:pPr>
        <w:rPr>
          <w:lang w:val="en-GB"/>
        </w:rPr>
      </w:pPr>
      <w:r w:rsidRPr="00BC6B96">
        <w:rPr>
          <w:lang w:val="en-GB"/>
        </w:rPr>
        <w:t xml:space="preserve">Only authorised staff are permitted to use school phones, and access to the phone must not be provided to anyone without authorisation. </w:t>
      </w:r>
    </w:p>
    <w:p w14:paraId="0004D13D" w14:textId="77777777" w:rsidR="001B6887" w:rsidRPr="00BC6B96" w:rsidRDefault="001B6887" w:rsidP="001B6887">
      <w:pPr>
        <w:rPr>
          <w:lang w:val="en-GB"/>
        </w:rPr>
      </w:pPr>
      <w:r w:rsidRPr="00BC6B96">
        <w:rPr>
          <w:lang w:val="en-GB"/>
        </w:rPr>
        <w:t>Staff must:</w:t>
      </w:r>
    </w:p>
    <w:p w14:paraId="53DBAEFB" w14:textId="77777777" w:rsidR="001B6887" w:rsidRPr="00BC6B96" w:rsidRDefault="001B6887" w:rsidP="001B6887">
      <w:pPr>
        <w:pStyle w:val="4Bulletedcopyblue"/>
        <w:rPr>
          <w:lang w:val="en-GB"/>
        </w:rPr>
      </w:pPr>
      <w:r w:rsidRPr="00BC6B96">
        <w:rPr>
          <w:lang w:val="en-GB"/>
        </w:rPr>
        <w:t>Only use phone functions for work purposes, including making/receiving calls, sending/receiving emails or other communications, or using the internet</w:t>
      </w:r>
    </w:p>
    <w:p w14:paraId="2DD4B844" w14:textId="77777777" w:rsidR="001B6887" w:rsidRPr="00BC6B96" w:rsidRDefault="001B6887" w:rsidP="001B6887">
      <w:pPr>
        <w:pStyle w:val="4Bulletedcopyblue"/>
        <w:rPr>
          <w:lang w:val="en-GB"/>
        </w:rPr>
      </w:pPr>
      <w:r w:rsidRPr="00BC6B96">
        <w:rPr>
          <w:lang w:val="en-GB"/>
        </w:rPr>
        <w:t>Ensure that communication or conduct linked to the device is appropriate and professional at all times, in line with our staff code of conduct.</w:t>
      </w:r>
    </w:p>
    <w:p w14:paraId="54ADCB50" w14:textId="77777777" w:rsidR="001B6887" w:rsidRPr="00BC6B96" w:rsidRDefault="001B6887" w:rsidP="001B6887">
      <w:pPr>
        <w:pStyle w:val="Subhead2"/>
        <w:rPr>
          <w:lang w:val="en-GB"/>
        </w:rPr>
      </w:pPr>
      <w:r w:rsidRPr="00BC6B96">
        <w:rPr>
          <w:lang w:val="en-GB"/>
        </w:rPr>
        <w:t>3.6 Sanctions</w:t>
      </w:r>
    </w:p>
    <w:p w14:paraId="2A5DA843" w14:textId="77777777" w:rsidR="001B6887" w:rsidRPr="00BC6B96" w:rsidRDefault="001B6887" w:rsidP="001B6887">
      <w:pPr>
        <w:rPr>
          <w:lang w:val="en-GB"/>
        </w:rPr>
      </w:pPr>
      <w:r w:rsidRPr="00BC6B96">
        <w:rPr>
          <w:lang w:val="en-GB"/>
        </w:rPr>
        <w:t xml:space="preserve">Staff that fail to adhere to this policy may face disciplinary action. </w:t>
      </w:r>
    </w:p>
    <w:p w14:paraId="660CD0E7" w14:textId="77777777" w:rsidR="001B6887" w:rsidRPr="00BC6B96" w:rsidRDefault="001B6887" w:rsidP="001B6887">
      <w:pPr>
        <w:rPr>
          <w:lang w:val="en-GB"/>
        </w:rPr>
      </w:pPr>
      <w:r w:rsidRPr="00BC6B96">
        <w:rPr>
          <w:lang w:val="en-GB"/>
        </w:rPr>
        <w:t xml:space="preserve">See the school’s staff disciplinary policy for more information. </w:t>
      </w:r>
    </w:p>
    <w:p w14:paraId="14B72176" w14:textId="77777777" w:rsidR="001B6887" w:rsidRPr="00BC6B96" w:rsidRDefault="001B6887" w:rsidP="00740AC8">
      <w:pPr>
        <w:pStyle w:val="1bodycopy10pt"/>
        <w:rPr>
          <w:lang w:val="en-GB"/>
        </w:rPr>
      </w:pPr>
    </w:p>
    <w:p w14:paraId="508B62CA" w14:textId="77777777" w:rsidR="001B6887" w:rsidRPr="00BC6B96" w:rsidRDefault="004D76FB" w:rsidP="00793ADF">
      <w:pPr>
        <w:pStyle w:val="Heading1"/>
      </w:pPr>
      <w:bookmarkStart w:id="3" w:name="_Toc81319151"/>
      <w:r>
        <w:br w:type="page"/>
      </w:r>
      <w:r w:rsidR="001B6887" w:rsidRPr="00BC6B96">
        <w:lastRenderedPageBreak/>
        <w:t>4. Use of mobile phones by pupils</w:t>
      </w:r>
      <w:bookmarkEnd w:id="3"/>
    </w:p>
    <w:p w14:paraId="0E59BEB2" w14:textId="77777777" w:rsidR="00BF2825" w:rsidRDefault="00C93F19" w:rsidP="00BF2825">
      <w:pPr>
        <w:pStyle w:val="4Bulletedcopyblue"/>
        <w:rPr>
          <w:lang w:val="en-GB"/>
        </w:rPr>
      </w:pPr>
      <w:r w:rsidRPr="00BC6B96">
        <w:rPr>
          <w:lang w:val="en-GB"/>
        </w:rPr>
        <w:t>P</w:t>
      </w:r>
      <w:r w:rsidR="001B6887" w:rsidRPr="00BC6B96">
        <w:rPr>
          <w:lang w:val="en-GB"/>
        </w:rPr>
        <w:t xml:space="preserve">upils are allowed to </w:t>
      </w:r>
      <w:r w:rsidRPr="00BC6B96">
        <w:rPr>
          <w:lang w:val="en-GB"/>
        </w:rPr>
        <w:t>bring</w:t>
      </w:r>
      <w:r w:rsidR="001B6887" w:rsidRPr="00BC6B96">
        <w:rPr>
          <w:lang w:val="en-GB"/>
        </w:rPr>
        <w:t xml:space="preserve"> their </w:t>
      </w:r>
      <w:r w:rsidRPr="00BC6B96">
        <w:rPr>
          <w:lang w:val="en-GB"/>
        </w:rPr>
        <w:t xml:space="preserve">mobile </w:t>
      </w:r>
      <w:r w:rsidR="001B6887" w:rsidRPr="00BC6B96">
        <w:rPr>
          <w:lang w:val="en-GB"/>
        </w:rPr>
        <w:t xml:space="preserve">phones </w:t>
      </w:r>
      <w:r w:rsidRPr="00BC6B96">
        <w:rPr>
          <w:lang w:val="en-GB"/>
        </w:rPr>
        <w:t xml:space="preserve">to school.  </w:t>
      </w:r>
      <w:r w:rsidR="004D76FB">
        <w:rPr>
          <w:lang w:val="en-GB"/>
        </w:rPr>
        <w:t>However, pupils are not permitted to use their mobile phone during lesson times.</w:t>
      </w:r>
    </w:p>
    <w:p w14:paraId="23F567F1" w14:textId="77777777" w:rsidR="004D76FB" w:rsidRDefault="004D76FB" w:rsidP="00BF2825">
      <w:pPr>
        <w:pStyle w:val="4Bulletedcopyblue"/>
        <w:rPr>
          <w:lang w:val="en-GB"/>
        </w:rPr>
      </w:pPr>
      <w:r>
        <w:rPr>
          <w:lang w:val="en-GB"/>
        </w:rPr>
        <w:t>During lesson times a pupil’s mobile phone(s) must remain in their bag or pocket.</w:t>
      </w:r>
    </w:p>
    <w:p w14:paraId="18A141A6" w14:textId="77777777" w:rsidR="004D76FB" w:rsidRDefault="004D76FB" w:rsidP="00BF2825">
      <w:pPr>
        <w:pStyle w:val="4Bulletedcopyblue"/>
        <w:rPr>
          <w:lang w:val="en-GB"/>
        </w:rPr>
      </w:pPr>
      <w:r>
        <w:rPr>
          <w:lang w:val="en-GB"/>
        </w:rPr>
        <w:t>Pupils mobile phone must be set to silent.</w:t>
      </w:r>
    </w:p>
    <w:p w14:paraId="7D604083" w14:textId="77777777" w:rsidR="004D76FB" w:rsidRDefault="00027515" w:rsidP="00BF2825">
      <w:pPr>
        <w:pStyle w:val="4Bulletedcopyblue"/>
        <w:rPr>
          <w:lang w:val="en-GB"/>
        </w:rPr>
      </w:pPr>
      <w:r>
        <w:rPr>
          <w:lang w:val="en-GB"/>
        </w:rPr>
        <w:t xml:space="preserve">If necessary, during break times a </w:t>
      </w:r>
      <w:r w:rsidR="004D76FB">
        <w:rPr>
          <w:lang w:val="en-GB"/>
        </w:rPr>
        <w:t xml:space="preserve">pupil may contact </w:t>
      </w:r>
      <w:r>
        <w:rPr>
          <w:lang w:val="en-GB"/>
        </w:rPr>
        <w:t>their</w:t>
      </w:r>
      <w:r w:rsidR="004D76FB">
        <w:rPr>
          <w:lang w:val="en-GB"/>
        </w:rPr>
        <w:t xml:space="preserve"> parent/guardian</w:t>
      </w:r>
      <w:r>
        <w:rPr>
          <w:lang w:val="en-GB"/>
        </w:rPr>
        <w:t xml:space="preserve"> for reassurance purposes only.</w:t>
      </w:r>
    </w:p>
    <w:p w14:paraId="7097DF2B" w14:textId="77777777" w:rsidR="004D76FB" w:rsidRDefault="004D76FB" w:rsidP="00BF2825">
      <w:pPr>
        <w:pStyle w:val="4Bulletedcopyblue"/>
        <w:rPr>
          <w:lang w:val="en-GB"/>
        </w:rPr>
      </w:pPr>
      <w:r>
        <w:rPr>
          <w:lang w:val="en-GB"/>
        </w:rPr>
        <w:t>Pupils are not permitted at any time to access live video apps via their mobile phone(s).</w:t>
      </w:r>
    </w:p>
    <w:p w14:paraId="0D595EF3" w14:textId="77777777" w:rsidR="00027515" w:rsidRDefault="00027515" w:rsidP="00BF2825">
      <w:pPr>
        <w:pStyle w:val="4Bulletedcopyblue"/>
        <w:rPr>
          <w:lang w:val="en-GB"/>
        </w:rPr>
      </w:pPr>
      <w:r>
        <w:rPr>
          <w:lang w:val="en-GB"/>
        </w:rPr>
        <w:t>Pupils are not permitted at any time to access inappropriate content via their mobile phone(s).</w:t>
      </w:r>
    </w:p>
    <w:p w14:paraId="389C3A2A" w14:textId="77777777" w:rsidR="00BF2825" w:rsidRPr="006E688A" w:rsidRDefault="00BF2825" w:rsidP="006E688A">
      <w:pPr>
        <w:pStyle w:val="4Bulletedcopyblue"/>
        <w:numPr>
          <w:ilvl w:val="0"/>
          <w:numId w:val="0"/>
        </w:numPr>
        <w:rPr>
          <w:lang w:val="en-GB"/>
        </w:rPr>
      </w:pPr>
      <w:r w:rsidRPr="006E688A">
        <w:rPr>
          <w:lang w:val="en-GB"/>
        </w:rPr>
        <w:t xml:space="preserve">It is recognised that </w:t>
      </w:r>
      <w:r w:rsidR="001E36CE" w:rsidRPr="006E688A">
        <w:rPr>
          <w:lang w:val="en-GB"/>
        </w:rPr>
        <w:t>pupils</w:t>
      </w:r>
      <w:r w:rsidRPr="006E688A">
        <w:rPr>
          <w:lang w:val="en-GB"/>
        </w:rPr>
        <w:t xml:space="preserve"> at Edith Kay School have special needs.  </w:t>
      </w:r>
      <w:r w:rsidR="001E36CE" w:rsidRPr="006E688A">
        <w:rPr>
          <w:lang w:val="en-GB"/>
        </w:rPr>
        <w:t>Pupils</w:t>
      </w:r>
      <w:r w:rsidRPr="006E688A">
        <w:rPr>
          <w:lang w:val="en-GB"/>
        </w:rPr>
        <w:t xml:space="preserve"> who persist </w:t>
      </w:r>
      <w:r w:rsidR="00027515" w:rsidRPr="006E688A">
        <w:rPr>
          <w:lang w:val="en-GB"/>
        </w:rPr>
        <w:t>in using their phones during lesson times or accessing inappropriate content</w:t>
      </w:r>
      <w:r w:rsidRPr="006E688A">
        <w:rPr>
          <w:lang w:val="en-GB"/>
        </w:rPr>
        <w:t xml:space="preserve"> will be dealt with on a case-by-case basis.</w:t>
      </w:r>
      <w:r w:rsidR="001E36CE" w:rsidRPr="006E688A">
        <w:rPr>
          <w:lang w:val="en-GB"/>
        </w:rPr>
        <w:t xml:space="preserve">  This could </w:t>
      </w:r>
      <w:r w:rsidR="006E688A">
        <w:rPr>
          <w:lang w:val="en-GB"/>
        </w:rPr>
        <w:t>include temporary confiscation of the mobile phone(s) and/or the pupil not being permitted to bring their mobile phone(s) to school.</w:t>
      </w:r>
    </w:p>
    <w:p w14:paraId="5C702556" w14:textId="77777777" w:rsidR="00793ADF" w:rsidRPr="00BC6B96" w:rsidRDefault="00793ADF" w:rsidP="00740AC8">
      <w:pPr>
        <w:pStyle w:val="1bodycopy10pt"/>
        <w:rPr>
          <w:lang w:val="en-GB"/>
        </w:rPr>
      </w:pPr>
    </w:p>
    <w:p w14:paraId="55554A67" w14:textId="77777777" w:rsidR="00793ADF" w:rsidRPr="00BC6B96" w:rsidRDefault="00793ADF" w:rsidP="00793ADF">
      <w:pPr>
        <w:pStyle w:val="Heading1"/>
      </w:pPr>
      <w:bookmarkStart w:id="4" w:name="_Toc81319152"/>
      <w:r w:rsidRPr="00BC6B96">
        <w:t>5. Use of mobile phones by parents, volunteers and visitors</w:t>
      </w:r>
      <w:bookmarkEnd w:id="4"/>
    </w:p>
    <w:p w14:paraId="44143C6A" w14:textId="77777777" w:rsidR="00793ADF" w:rsidRPr="00BC6B96" w:rsidRDefault="00793ADF" w:rsidP="00793ADF">
      <w:pPr>
        <w:rPr>
          <w:lang w:val="en-GB"/>
        </w:rPr>
      </w:pPr>
      <w:r w:rsidRPr="00BC6B96">
        <w:rPr>
          <w:lang w:val="en-GB"/>
        </w:rPr>
        <w:t>Parents, visitors and volunteers (including governors and contractors) must adhere to this policy</w:t>
      </w:r>
      <w:r w:rsidR="004E345F" w:rsidRPr="00BC6B96">
        <w:rPr>
          <w:lang w:val="en-GB"/>
        </w:rPr>
        <w:t>.</w:t>
      </w:r>
    </w:p>
    <w:p w14:paraId="575E9708" w14:textId="77777777" w:rsidR="00793ADF" w:rsidRPr="00BC6B96" w:rsidRDefault="00793ADF" w:rsidP="00793ADF">
      <w:pPr>
        <w:rPr>
          <w:lang w:val="en-GB"/>
        </w:rPr>
      </w:pPr>
      <w:r w:rsidRPr="00BC6B96">
        <w:rPr>
          <w:lang w:val="en-GB"/>
        </w:rPr>
        <w:t>This means:</w:t>
      </w:r>
    </w:p>
    <w:p w14:paraId="62D4F6A7" w14:textId="28C78C09" w:rsidR="00793ADF" w:rsidRPr="00122B7B" w:rsidRDefault="00793ADF" w:rsidP="00793ADF">
      <w:pPr>
        <w:pStyle w:val="4Bulletedcopyblue"/>
        <w:rPr>
          <w:lang w:val="en-GB"/>
        </w:rPr>
      </w:pPr>
      <w:r w:rsidRPr="00BC6B96">
        <w:rPr>
          <w:lang w:val="en-GB"/>
        </w:rPr>
        <w:t xml:space="preserve">Not taking pictures or recordings of pupils, unless </w:t>
      </w:r>
      <w:r w:rsidRPr="00122B7B">
        <w:rPr>
          <w:lang w:val="en-GB"/>
        </w:rPr>
        <w:t>it’s a public event (such as a school fair)</w:t>
      </w:r>
      <w:r w:rsidR="001132A8" w:rsidRPr="00122B7B">
        <w:rPr>
          <w:lang w:val="en-GB"/>
        </w:rPr>
        <w:t xml:space="preserve"> when </w:t>
      </w:r>
      <w:r w:rsidR="00761BF1" w:rsidRPr="00122B7B">
        <w:rPr>
          <w:lang w:val="en-GB"/>
        </w:rPr>
        <w:t>prior permission has been sought</w:t>
      </w:r>
      <w:r w:rsidRPr="00122B7B">
        <w:rPr>
          <w:lang w:val="en-GB"/>
        </w:rPr>
        <w:t>, or of their own child</w:t>
      </w:r>
    </w:p>
    <w:p w14:paraId="1F076253" w14:textId="77777777" w:rsidR="00793ADF" w:rsidRPr="00BC6B96" w:rsidRDefault="00793ADF" w:rsidP="00793ADF">
      <w:pPr>
        <w:pStyle w:val="4Bulletedcopyblue"/>
        <w:rPr>
          <w:lang w:val="en-GB"/>
        </w:rPr>
      </w:pPr>
      <w:r w:rsidRPr="00BC6B96">
        <w:rPr>
          <w:lang w:val="en-GB"/>
        </w:rPr>
        <w:t>Using any photographs or recordings for personal use only, and not posting on social media without consent</w:t>
      </w:r>
    </w:p>
    <w:p w14:paraId="7953D514" w14:textId="77777777" w:rsidR="00793ADF" w:rsidRPr="00BC6B96" w:rsidRDefault="00793ADF" w:rsidP="00793ADF">
      <w:pPr>
        <w:pStyle w:val="4Bulletedcopyblue"/>
        <w:rPr>
          <w:lang w:val="en-GB"/>
        </w:rPr>
      </w:pPr>
      <w:r w:rsidRPr="00BC6B96">
        <w:rPr>
          <w:lang w:val="en-GB"/>
        </w:rPr>
        <w:t>Not using phones in lessons, or when working with pupils</w:t>
      </w:r>
    </w:p>
    <w:p w14:paraId="202252AF" w14:textId="77777777" w:rsidR="00793ADF" w:rsidRPr="00BC6B96" w:rsidRDefault="00793ADF" w:rsidP="00793ADF">
      <w:pPr>
        <w:rPr>
          <w:lang w:val="en-GB"/>
        </w:rPr>
      </w:pPr>
      <w:r w:rsidRPr="00BC6B96">
        <w:rPr>
          <w:lang w:val="en-GB"/>
        </w:rPr>
        <w:t xml:space="preserve">Parents, visitors and volunteers will </w:t>
      </w:r>
      <w:r w:rsidR="00874312" w:rsidRPr="00BC6B96">
        <w:rPr>
          <w:lang w:val="en-GB"/>
        </w:rPr>
        <w:t xml:space="preserve">be </w:t>
      </w:r>
      <w:r w:rsidRPr="00BC6B96">
        <w:rPr>
          <w:lang w:val="en-GB"/>
        </w:rPr>
        <w:t xml:space="preserve">informed of the rules for mobile phone use when they sign in at reception or attend a public event at school. </w:t>
      </w:r>
    </w:p>
    <w:p w14:paraId="5FCAC523" w14:textId="77777777" w:rsidR="00793ADF" w:rsidRPr="00BC6B96" w:rsidRDefault="00793ADF" w:rsidP="00793ADF">
      <w:pPr>
        <w:rPr>
          <w:lang w:val="en-GB"/>
        </w:rPr>
      </w:pPr>
      <w:r w:rsidRPr="00BC6B96">
        <w:rPr>
          <w:lang w:val="en-GB"/>
        </w:rPr>
        <w:t>Parents or volunteers supervising school tr</w:t>
      </w:r>
      <w:r w:rsidR="006B136F" w:rsidRPr="00BC6B96">
        <w:rPr>
          <w:lang w:val="en-GB"/>
        </w:rPr>
        <w:t>ips or residential visits must</w:t>
      </w:r>
      <w:r w:rsidRPr="00BC6B96">
        <w:rPr>
          <w:lang w:val="en-GB"/>
        </w:rPr>
        <w:t xml:space="preserve"> not:</w:t>
      </w:r>
    </w:p>
    <w:p w14:paraId="00F9A716" w14:textId="77777777" w:rsidR="00793ADF" w:rsidRPr="00BC6B96" w:rsidRDefault="00793ADF" w:rsidP="00793ADF">
      <w:pPr>
        <w:pStyle w:val="4Bulletedcopyblue"/>
        <w:rPr>
          <w:lang w:val="en-GB"/>
        </w:rPr>
      </w:pPr>
      <w:r w:rsidRPr="00BC6B96">
        <w:rPr>
          <w:lang w:val="en-GB"/>
        </w:rPr>
        <w:t>Use their phone to make contact with other parents</w:t>
      </w:r>
    </w:p>
    <w:p w14:paraId="048BA288" w14:textId="77777777" w:rsidR="00793ADF" w:rsidRPr="00BC6B96" w:rsidRDefault="00793ADF" w:rsidP="00793ADF">
      <w:pPr>
        <w:pStyle w:val="4Bulletedcopyblue"/>
        <w:rPr>
          <w:lang w:val="en-GB"/>
        </w:rPr>
      </w:pPr>
      <w:r w:rsidRPr="00BC6B96">
        <w:rPr>
          <w:lang w:val="en-GB"/>
        </w:rPr>
        <w:t>Take photos or recordings of pupils</w:t>
      </w:r>
      <w:r w:rsidR="006B136F" w:rsidRPr="00BC6B96">
        <w:rPr>
          <w:lang w:val="en-GB"/>
        </w:rPr>
        <w:t>, their work, or anything else which could identify a pupil</w:t>
      </w:r>
    </w:p>
    <w:p w14:paraId="7BE6DCF9" w14:textId="77777777" w:rsidR="00793ADF" w:rsidRPr="00BC6B96" w:rsidRDefault="00793ADF" w:rsidP="00740AC8">
      <w:pPr>
        <w:pStyle w:val="1bodycopy10pt"/>
        <w:rPr>
          <w:lang w:val="en-GB"/>
        </w:rPr>
      </w:pPr>
    </w:p>
    <w:p w14:paraId="62B8302D" w14:textId="77777777" w:rsidR="00793ADF" w:rsidRPr="00BC6B96" w:rsidRDefault="00793ADF" w:rsidP="00793ADF">
      <w:pPr>
        <w:pStyle w:val="Heading1"/>
      </w:pPr>
      <w:bookmarkStart w:id="5" w:name="_Toc81319153"/>
      <w:r w:rsidRPr="00BC6B96">
        <w:t>6. Loss, theft or damage</w:t>
      </w:r>
      <w:bookmarkEnd w:id="5"/>
    </w:p>
    <w:p w14:paraId="4F1D28B4" w14:textId="77777777" w:rsidR="00793ADF" w:rsidRPr="00BC6B96" w:rsidRDefault="00793ADF" w:rsidP="00793ADF">
      <w:pPr>
        <w:rPr>
          <w:lang w:val="en-GB"/>
        </w:rPr>
      </w:pPr>
      <w:r w:rsidRPr="00BC6B96">
        <w:rPr>
          <w:lang w:val="en-GB"/>
        </w:rPr>
        <w:t xml:space="preserve">The school accepts no responsibility for mobile phones that are lost, damaged or stolen on school premises or transport, during school visits or trips, or while pupils are travelling to and from school. </w:t>
      </w:r>
    </w:p>
    <w:p w14:paraId="2CAF72FC" w14:textId="77777777" w:rsidR="00793ADF" w:rsidRPr="00BC6B96" w:rsidRDefault="00793ADF" w:rsidP="00740AC8">
      <w:pPr>
        <w:pStyle w:val="1bodycopy10pt"/>
        <w:rPr>
          <w:lang w:val="en-GB"/>
        </w:rPr>
      </w:pPr>
    </w:p>
    <w:p w14:paraId="61DAEF1B" w14:textId="77777777" w:rsidR="00793ADF" w:rsidRPr="00BC6B96" w:rsidRDefault="00793ADF" w:rsidP="00793ADF">
      <w:pPr>
        <w:pStyle w:val="Heading1"/>
      </w:pPr>
      <w:bookmarkStart w:id="6" w:name="_Toc81319154"/>
      <w:r w:rsidRPr="00BC6B96">
        <w:t>7. Monitoring and review</w:t>
      </w:r>
      <w:bookmarkEnd w:id="6"/>
    </w:p>
    <w:p w14:paraId="2713DC8A" w14:textId="77777777" w:rsidR="00793ADF" w:rsidRPr="00BC6B96" w:rsidRDefault="00793ADF" w:rsidP="00793ADF">
      <w:pPr>
        <w:rPr>
          <w:lang w:val="en-GB"/>
        </w:rPr>
      </w:pPr>
      <w:r w:rsidRPr="00BC6B96">
        <w:rPr>
          <w:lang w:val="en-GB"/>
        </w:rPr>
        <w:t xml:space="preserve">The school is committed to ensuring that this policy has a positive impact of pupils’ education, </w:t>
      </w:r>
      <w:r w:rsidR="005E462E" w:rsidRPr="00BC6B96">
        <w:rPr>
          <w:lang w:val="en-GB"/>
        </w:rPr>
        <w:t>behaviour</w:t>
      </w:r>
      <w:r w:rsidRPr="00BC6B96">
        <w:rPr>
          <w:lang w:val="en-GB"/>
        </w:rPr>
        <w:t xml:space="preserve"> and welfare. When reviewing the policy, the school will take into account:</w:t>
      </w:r>
    </w:p>
    <w:p w14:paraId="40006C08" w14:textId="77777777" w:rsidR="00793ADF" w:rsidRPr="00BC6B96" w:rsidRDefault="00793ADF" w:rsidP="00874312">
      <w:pPr>
        <w:pStyle w:val="4Bulletedcopyblue"/>
        <w:rPr>
          <w:lang w:val="en-GB"/>
        </w:rPr>
      </w:pPr>
      <w:r w:rsidRPr="00BC6B96">
        <w:rPr>
          <w:lang w:val="en-GB"/>
        </w:rPr>
        <w:t>Feedback from parents and pupils</w:t>
      </w:r>
    </w:p>
    <w:p w14:paraId="6B3D36D6" w14:textId="77777777" w:rsidR="00793ADF" w:rsidRPr="00BC6B96" w:rsidRDefault="00793ADF" w:rsidP="00874312">
      <w:pPr>
        <w:pStyle w:val="4Bulletedcopyblue"/>
        <w:rPr>
          <w:lang w:val="en-GB"/>
        </w:rPr>
      </w:pPr>
      <w:r w:rsidRPr="00BC6B96">
        <w:rPr>
          <w:lang w:val="en-GB"/>
        </w:rPr>
        <w:t>Feedback from teachers</w:t>
      </w:r>
    </w:p>
    <w:p w14:paraId="266D97F8" w14:textId="77777777" w:rsidR="00793ADF" w:rsidRPr="00BC6B96" w:rsidRDefault="00793ADF" w:rsidP="00874312">
      <w:pPr>
        <w:pStyle w:val="4Bulletedcopyblue"/>
        <w:rPr>
          <w:lang w:val="en-GB"/>
        </w:rPr>
      </w:pPr>
      <w:r w:rsidRPr="00BC6B96">
        <w:rPr>
          <w:lang w:val="en-GB"/>
        </w:rPr>
        <w:t xml:space="preserve">Records of </w:t>
      </w:r>
      <w:r w:rsidR="005E462E" w:rsidRPr="00BC6B96">
        <w:rPr>
          <w:lang w:val="en-GB"/>
        </w:rPr>
        <w:t>behaviour</w:t>
      </w:r>
      <w:r w:rsidRPr="00BC6B96">
        <w:rPr>
          <w:lang w:val="en-GB"/>
        </w:rPr>
        <w:t xml:space="preserve"> and safeguarding incidents</w:t>
      </w:r>
    </w:p>
    <w:p w14:paraId="556BD20B" w14:textId="77777777" w:rsidR="00793ADF" w:rsidRPr="00BC6B96" w:rsidRDefault="00793ADF" w:rsidP="00874312">
      <w:pPr>
        <w:pStyle w:val="4Bulletedcopyblue"/>
        <w:rPr>
          <w:lang w:val="en-GB"/>
        </w:rPr>
      </w:pPr>
      <w:r w:rsidRPr="00BC6B96">
        <w:rPr>
          <w:lang w:val="en-GB"/>
        </w:rPr>
        <w:t>Relevant advice from the Department for Education, the local authority or other relevant organisations</w:t>
      </w:r>
    </w:p>
    <w:sectPr w:rsidR="00793ADF" w:rsidRPr="00BC6B96" w:rsidSect="00BC6B96">
      <w:headerReference w:type="even" r:id="rId9"/>
      <w:headerReference w:type="default" r:id="rId10"/>
      <w:footerReference w:type="default" r:id="rId11"/>
      <w:headerReference w:type="first" r:id="rId12"/>
      <w:footerReference w:type="first" r:id="rId13"/>
      <w:pgSz w:w="11900" w:h="16840" w:code="9"/>
      <w:pgMar w:top="992" w:right="1077" w:bottom="993"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6487" w14:textId="77777777" w:rsidR="008538B4" w:rsidRDefault="008538B4" w:rsidP="00626EDA">
      <w:r>
        <w:separator/>
      </w:r>
    </w:p>
  </w:endnote>
  <w:endnote w:type="continuationSeparator" w:id="0">
    <w:p w14:paraId="4B831448" w14:textId="77777777" w:rsidR="008538B4" w:rsidRDefault="008538B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1943"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724120">
      <w:rPr>
        <w:noProof/>
        <w:color w:val="auto"/>
      </w:rPr>
      <w:t>10</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CellMar>
        <w:top w:w="142" w:type="dxa"/>
        <w:left w:w="0" w:type="dxa"/>
        <w:right w:w="0" w:type="dxa"/>
      </w:tblCellMar>
      <w:tblLook w:val="04A0" w:firstRow="1" w:lastRow="0" w:firstColumn="1" w:lastColumn="0" w:noHBand="0" w:noVBand="1"/>
    </w:tblPr>
    <w:tblGrid>
      <w:gridCol w:w="6379"/>
      <w:gridCol w:w="3402"/>
    </w:tblGrid>
    <w:tr w:rsidR="00510ED3" w14:paraId="58CE4084" w14:textId="77777777" w:rsidTr="00880205">
      <w:tc>
        <w:tcPr>
          <w:tcW w:w="6379" w:type="dxa"/>
          <w:shd w:val="clear" w:color="auto" w:fill="auto"/>
        </w:tcPr>
        <w:p w14:paraId="57F263E5" w14:textId="77777777" w:rsidR="00510ED3" w:rsidRPr="00A62B49" w:rsidRDefault="00510ED3" w:rsidP="00510ED3">
          <w:pPr>
            <w:shd w:val="clear" w:color="auto" w:fill="FFFFFF"/>
            <w:textAlignment w:val="baseline"/>
            <w:rPr>
              <w:rFonts w:eastAsia="Times New Roman" w:cs="Arial"/>
              <w:color w:val="808080"/>
              <w:sz w:val="16"/>
              <w:szCs w:val="16"/>
            </w:rPr>
          </w:pPr>
        </w:p>
      </w:tc>
      <w:tc>
        <w:tcPr>
          <w:tcW w:w="3402" w:type="dxa"/>
        </w:tcPr>
        <w:p w14:paraId="08EF20E9"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7B8DF8CB"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724120">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A133" w14:textId="77777777" w:rsidR="008538B4" w:rsidRDefault="008538B4" w:rsidP="00626EDA">
      <w:r>
        <w:separator/>
      </w:r>
    </w:p>
  </w:footnote>
  <w:footnote w:type="continuationSeparator" w:id="0">
    <w:p w14:paraId="71AB73FD" w14:textId="77777777" w:rsidR="008538B4" w:rsidRDefault="008538B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2641" w14:textId="43B45012" w:rsidR="00FE3F15" w:rsidRDefault="00C431DB">
    <w:r>
      <w:rPr>
        <w:noProof/>
      </w:rPr>
      <w:drawing>
        <wp:anchor distT="0" distB="0" distL="114300" distR="114300" simplePos="0" relativeHeight="251657216" behindDoc="1" locked="0" layoutInCell="1" allowOverlap="1" wp14:anchorId="2B314AB0" wp14:editId="55E81682">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1D0B0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37B2" w14:textId="77777777" w:rsidR="00880205" w:rsidRDefault="00880205" w:rsidP="00880205">
    <w:pPr>
      <w:pStyle w:val="Header"/>
      <w:tabs>
        <w:tab w:val="clear" w:pos="4513"/>
        <w:tab w:val="clear" w:pos="9026"/>
        <w:tab w:val="left" w:pos="25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E90F" w14:textId="77777777" w:rsidR="00FE3F15" w:rsidRDefault="00FE3F15"/>
  <w:p w14:paraId="12469A07"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36pt;height:30pt" o:bullet="t">
        <v:imagedata r:id="rId1" o:title="Tick"/>
      </v:shape>
    </w:pict>
  </w:numPicBullet>
  <w:numPicBullet w:numPicBulletId="1">
    <w:pict>
      <v:shape id="_x0000_i1106" type="#_x0000_t75" style="width:30pt;height:30pt" o:bullet="t">
        <v:imagedata r:id="rId2" o:title="Cross"/>
      </v:shape>
    </w:pict>
  </w:numPicBullet>
  <w:numPicBullet w:numPicBulletId="2">
    <w:pict>
      <v:shape id="_x0000_i1107" type="#_x0000_t75" style="width:208.8pt;height:331.8pt" o:bullet="t">
        <v:imagedata r:id="rId3" o:title="art1EF6"/>
      </v:shape>
    </w:pict>
  </w:numPicBullet>
  <w:numPicBullet w:numPicBulletId="3">
    <w:pict>
      <v:shape id="_x0000_i1108" type="#_x0000_t75" style="width:208.8pt;height:331.8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3A5E92"/>
    <w:multiLevelType w:val="hybridMultilevel"/>
    <w:tmpl w:val="B38E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7662"/>
    <w:multiLevelType w:val="hybridMultilevel"/>
    <w:tmpl w:val="DF8C9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97D75F4"/>
    <w:multiLevelType w:val="hybridMultilevel"/>
    <w:tmpl w:val="D40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866EC"/>
    <w:multiLevelType w:val="hybridMultilevel"/>
    <w:tmpl w:val="7A32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641AE"/>
    <w:multiLevelType w:val="hybridMultilevel"/>
    <w:tmpl w:val="D182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B5213"/>
    <w:multiLevelType w:val="hybridMultilevel"/>
    <w:tmpl w:val="C24208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25E86"/>
    <w:multiLevelType w:val="hybridMultilevel"/>
    <w:tmpl w:val="010CA3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0A1995"/>
    <w:multiLevelType w:val="hybridMultilevel"/>
    <w:tmpl w:val="6014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610BF"/>
    <w:multiLevelType w:val="hybridMultilevel"/>
    <w:tmpl w:val="443E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AB6B0A"/>
    <w:multiLevelType w:val="hybridMultilevel"/>
    <w:tmpl w:val="4890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73059"/>
    <w:multiLevelType w:val="hybridMultilevel"/>
    <w:tmpl w:val="0C74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40FF9"/>
    <w:multiLevelType w:val="hybridMultilevel"/>
    <w:tmpl w:val="D540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264E9"/>
    <w:multiLevelType w:val="hybridMultilevel"/>
    <w:tmpl w:val="18E2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436B1"/>
    <w:multiLevelType w:val="hybridMultilevel"/>
    <w:tmpl w:val="8CDC65C6"/>
    <w:lvl w:ilvl="0" w:tplc="EE280886">
      <w:start w:val="1"/>
      <w:numFmt w:val="bullet"/>
      <w:pStyle w:val="4Bulletedcopyblue"/>
      <w:lvlText w:val=""/>
      <w:lvlPicBulletId w:val="3"/>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7D673984"/>
    <w:multiLevelType w:val="hybridMultilevel"/>
    <w:tmpl w:val="5C8A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75021"/>
    <w:multiLevelType w:val="hybridMultilevel"/>
    <w:tmpl w:val="8796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2112327">
    <w:abstractNumId w:val="19"/>
  </w:num>
  <w:num w:numId="2" w16cid:durableId="1883978621">
    <w:abstractNumId w:val="2"/>
  </w:num>
  <w:num w:numId="3" w16cid:durableId="1998146863">
    <w:abstractNumId w:val="13"/>
  </w:num>
  <w:num w:numId="4" w16cid:durableId="920288199">
    <w:abstractNumId w:val="20"/>
  </w:num>
  <w:num w:numId="5" w16cid:durableId="1349792628">
    <w:abstractNumId w:val="0"/>
  </w:num>
  <w:num w:numId="6" w16cid:durableId="948198639">
    <w:abstractNumId w:val="7"/>
  </w:num>
  <w:num w:numId="7" w16cid:durableId="1959489656">
    <w:abstractNumId w:val="1"/>
  </w:num>
  <w:num w:numId="8" w16cid:durableId="1867284219">
    <w:abstractNumId w:val="5"/>
  </w:num>
  <w:num w:numId="9" w16cid:durableId="1187207423">
    <w:abstractNumId w:val="21"/>
  </w:num>
  <w:num w:numId="10" w16cid:durableId="1730806320">
    <w:abstractNumId w:val="13"/>
  </w:num>
  <w:num w:numId="11" w16cid:durableId="706101575">
    <w:abstractNumId w:val="2"/>
  </w:num>
  <w:num w:numId="12" w16cid:durableId="134877598">
    <w:abstractNumId w:val="21"/>
  </w:num>
  <w:num w:numId="13" w16cid:durableId="485784907">
    <w:abstractNumId w:val="19"/>
  </w:num>
  <w:num w:numId="14" w16cid:durableId="29457756">
    <w:abstractNumId w:val="20"/>
  </w:num>
  <w:num w:numId="15" w16cid:durableId="8725033">
    <w:abstractNumId w:val="1"/>
  </w:num>
  <w:num w:numId="16" w16cid:durableId="1018123934">
    <w:abstractNumId w:val="5"/>
  </w:num>
  <w:num w:numId="17" w16cid:durableId="640576534">
    <w:abstractNumId w:val="20"/>
  </w:num>
  <w:num w:numId="18" w16cid:durableId="1304504330">
    <w:abstractNumId w:val="8"/>
  </w:num>
  <w:num w:numId="19" w16cid:durableId="1007319632">
    <w:abstractNumId w:val="9"/>
  </w:num>
  <w:num w:numId="20" w16cid:durableId="867794616">
    <w:abstractNumId w:val="22"/>
  </w:num>
  <w:num w:numId="21" w16cid:durableId="914507934">
    <w:abstractNumId w:val="18"/>
  </w:num>
  <w:num w:numId="22" w16cid:durableId="656228594">
    <w:abstractNumId w:val="16"/>
  </w:num>
  <w:num w:numId="23" w16cid:durableId="1236083556">
    <w:abstractNumId w:val="17"/>
  </w:num>
  <w:num w:numId="24" w16cid:durableId="1921864824">
    <w:abstractNumId w:val="4"/>
  </w:num>
  <w:num w:numId="25" w16cid:durableId="1053769179">
    <w:abstractNumId w:val="12"/>
  </w:num>
  <w:num w:numId="26" w16cid:durableId="1029334909">
    <w:abstractNumId w:val="3"/>
  </w:num>
  <w:num w:numId="27" w16cid:durableId="1801877999">
    <w:abstractNumId w:val="14"/>
  </w:num>
  <w:num w:numId="28" w16cid:durableId="192348804">
    <w:abstractNumId w:val="23"/>
  </w:num>
  <w:num w:numId="29" w16cid:durableId="628707766">
    <w:abstractNumId w:val="6"/>
  </w:num>
  <w:num w:numId="30" w16cid:durableId="2066679846">
    <w:abstractNumId w:val="11"/>
  </w:num>
  <w:num w:numId="31" w16cid:durableId="1174568126">
    <w:abstractNumId w:val="15"/>
  </w:num>
  <w:num w:numId="32" w16cid:durableId="1190871161">
    <w:abstractNumId w:val="10"/>
  </w:num>
  <w:num w:numId="33" w16cid:durableId="76658455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F9"/>
    <w:rsid w:val="000063EB"/>
    <w:rsid w:val="00015B1A"/>
    <w:rsid w:val="0002254B"/>
    <w:rsid w:val="00026691"/>
    <w:rsid w:val="00027515"/>
    <w:rsid w:val="00052B1F"/>
    <w:rsid w:val="00062BE2"/>
    <w:rsid w:val="00064B81"/>
    <w:rsid w:val="00082050"/>
    <w:rsid w:val="00096EA8"/>
    <w:rsid w:val="000A2A36"/>
    <w:rsid w:val="000A569F"/>
    <w:rsid w:val="000B77E5"/>
    <w:rsid w:val="000D6968"/>
    <w:rsid w:val="000F5932"/>
    <w:rsid w:val="001019E1"/>
    <w:rsid w:val="00112674"/>
    <w:rsid w:val="001132A8"/>
    <w:rsid w:val="001201E4"/>
    <w:rsid w:val="00122B7B"/>
    <w:rsid w:val="001235FA"/>
    <w:rsid w:val="00124423"/>
    <w:rsid w:val="00126602"/>
    <w:rsid w:val="001357C9"/>
    <w:rsid w:val="0017045F"/>
    <w:rsid w:val="001978C4"/>
    <w:rsid w:val="001B2301"/>
    <w:rsid w:val="001B6887"/>
    <w:rsid w:val="001E36CE"/>
    <w:rsid w:val="001E3CA3"/>
    <w:rsid w:val="001F1089"/>
    <w:rsid w:val="001F5D92"/>
    <w:rsid w:val="001F6F06"/>
    <w:rsid w:val="0020540D"/>
    <w:rsid w:val="00235450"/>
    <w:rsid w:val="00275D5E"/>
    <w:rsid w:val="002E16E7"/>
    <w:rsid w:val="002E5D89"/>
    <w:rsid w:val="002F4E11"/>
    <w:rsid w:val="003365A2"/>
    <w:rsid w:val="00375061"/>
    <w:rsid w:val="003B2EB4"/>
    <w:rsid w:val="003B52FF"/>
    <w:rsid w:val="003C1D02"/>
    <w:rsid w:val="003F2BD9"/>
    <w:rsid w:val="003F6230"/>
    <w:rsid w:val="00403F71"/>
    <w:rsid w:val="00425279"/>
    <w:rsid w:val="0044467B"/>
    <w:rsid w:val="00455CF8"/>
    <w:rsid w:val="0046077F"/>
    <w:rsid w:val="00465755"/>
    <w:rsid w:val="004750A7"/>
    <w:rsid w:val="00492175"/>
    <w:rsid w:val="004944EE"/>
    <w:rsid w:val="004B05BB"/>
    <w:rsid w:val="004B3C9A"/>
    <w:rsid w:val="004D76FB"/>
    <w:rsid w:val="004E345F"/>
    <w:rsid w:val="004F463D"/>
    <w:rsid w:val="00510ED3"/>
    <w:rsid w:val="00512916"/>
    <w:rsid w:val="00531C8C"/>
    <w:rsid w:val="00543D26"/>
    <w:rsid w:val="005573E9"/>
    <w:rsid w:val="00564CD3"/>
    <w:rsid w:val="0057338A"/>
    <w:rsid w:val="00573834"/>
    <w:rsid w:val="00584A10"/>
    <w:rsid w:val="00590890"/>
    <w:rsid w:val="00597ED1"/>
    <w:rsid w:val="005B1D35"/>
    <w:rsid w:val="005B4650"/>
    <w:rsid w:val="005B4C5B"/>
    <w:rsid w:val="005B7ADF"/>
    <w:rsid w:val="005E462E"/>
    <w:rsid w:val="006010E6"/>
    <w:rsid w:val="0062626B"/>
    <w:rsid w:val="00626EDA"/>
    <w:rsid w:val="00680CD2"/>
    <w:rsid w:val="00697071"/>
    <w:rsid w:val="006B136F"/>
    <w:rsid w:val="006E688A"/>
    <w:rsid w:val="006F569D"/>
    <w:rsid w:val="006F7E8A"/>
    <w:rsid w:val="007070A1"/>
    <w:rsid w:val="00724120"/>
    <w:rsid w:val="0072620F"/>
    <w:rsid w:val="00735B7D"/>
    <w:rsid w:val="00740AC8"/>
    <w:rsid w:val="00761BF1"/>
    <w:rsid w:val="00785BEE"/>
    <w:rsid w:val="00793ADF"/>
    <w:rsid w:val="007A03B3"/>
    <w:rsid w:val="007B0C3B"/>
    <w:rsid w:val="007C5AC9"/>
    <w:rsid w:val="007D268D"/>
    <w:rsid w:val="007E217D"/>
    <w:rsid w:val="007E6128"/>
    <w:rsid w:val="007F2F4C"/>
    <w:rsid w:val="007F788B"/>
    <w:rsid w:val="00805A94"/>
    <w:rsid w:val="0080784C"/>
    <w:rsid w:val="008116A6"/>
    <w:rsid w:val="008472C3"/>
    <w:rsid w:val="008538B4"/>
    <w:rsid w:val="00874312"/>
    <w:rsid w:val="00874C73"/>
    <w:rsid w:val="00877394"/>
    <w:rsid w:val="00880205"/>
    <w:rsid w:val="00887DB6"/>
    <w:rsid w:val="008941E7"/>
    <w:rsid w:val="008C1253"/>
    <w:rsid w:val="008F5EBD"/>
    <w:rsid w:val="008F744A"/>
    <w:rsid w:val="009122BB"/>
    <w:rsid w:val="0099114F"/>
    <w:rsid w:val="009A267F"/>
    <w:rsid w:val="009A448F"/>
    <w:rsid w:val="009B1F2D"/>
    <w:rsid w:val="009D1474"/>
    <w:rsid w:val="009E331F"/>
    <w:rsid w:val="009F66A8"/>
    <w:rsid w:val="00A2714D"/>
    <w:rsid w:val="00A466EE"/>
    <w:rsid w:val="00A62B49"/>
    <w:rsid w:val="00A75438"/>
    <w:rsid w:val="00A91D2D"/>
    <w:rsid w:val="00AA6E73"/>
    <w:rsid w:val="00AD3666"/>
    <w:rsid w:val="00AE0332"/>
    <w:rsid w:val="00B23F05"/>
    <w:rsid w:val="00B4263C"/>
    <w:rsid w:val="00B5559F"/>
    <w:rsid w:val="00B6679E"/>
    <w:rsid w:val="00B846C2"/>
    <w:rsid w:val="00B95F60"/>
    <w:rsid w:val="00BA6E85"/>
    <w:rsid w:val="00BB0CD9"/>
    <w:rsid w:val="00BC6B96"/>
    <w:rsid w:val="00BE3E54"/>
    <w:rsid w:val="00BE601E"/>
    <w:rsid w:val="00BF2825"/>
    <w:rsid w:val="00C31397"/>
    <w:rsid w:val="00C431DB"/>
    <w:rsid w:val="00C4731F"/>
    <w:rsid w:val="00C51C6A"/>
    <w:rsid w:val="00C8314B"/>
    <w:rsid w:val="00C91F46"/>
    <w:rsid w:val="00C93F19"/>
    <w:rsid w:val="00CC51B6"/>
    <w:rsid w:val="00CC563E"/>
    <w:rsid w:val="00CD23C4"/>
    <w:rsid w:val="00CD2BC6"/>
    <w:rsid w:val="00CF553F"/>
    <w:rsid w:val="00D11C7E"/>
    <w:rsid w:val="00D508B4"/>
    <w:rsid w:val="00D86752"/>
    <w:rsid w:val="00D95FA0"/>
    <w:rsid w:val="00DA43DE"/>
    <w:rsid w:val="00DA5725"/>
    <w:rsid w:val="00DA7F11"/>
    <w:rsid w:val="00DC28D6"/>
    <w:rsid w:val="00DC4C0F"/>
    <w:rsid w:val="00DC5FAC"/>
    <w:rsid w:val="00DF66B4"/>
    <w:rsid w:val="00E00085"/>
    <w:rsid w:val="00E24FDF"/>
    <w:rsid w:val="00E3210F"/>
    <w:rsid w:val="00E36879"/>
    <w:rsid w:val="00E5793B"/>
    <w:rsid w:val="00E647DF"/>
    <w:rsid w:val="00E763E4"/>
    <w:rsid w:val="00E82606"/>
    <w:rsid w:val="00E9136B"/>
    <w:rsid w:val="00EA3F75"/>
    <w:rsid w:val="00EF22F0"/>
    <w:rsid w:val="00EF631F"/>
    <w:rsid w:val="00F02A4E"/>
    <w:rsid w:val="00F139E0"/>
    <w:rsid w:val="00F519DC"/>
    <w:rsid w:val="00F633D4"/>
    <w:rsid w:val="00F67FD6"/>
    <w:rsid w:val="00F82220"/>
    <w:rsid w:val="00F834E2"/>
    <w:rsid w:val="00F84228"/>
    <w:rsid w:val="00F9563C"/>
    <w:rsid w:val="00F97695"/>
    <w:rsid w:val="00FA4EC5"/>
    <w:rsid w:val="00FE0FF9"/>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D4BDC"/>
  <w15:chartTrackingRefBased/>
  <w15:docId w15:val="{331E8F47-E980-4119-B61C-B2617153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FE0FF9"/>
    <w:rPr>
      <w:sz w:val="16"/>
      <w:szCs w:val="16"/>
    </w:rPr>
  </w:style>
  <w:style w:type="paragraph" w:styleId="CommentText">
    <w:name w:val="annotation text"/>
    <w:basedOn w:val="Normal"/>
    <w:link w:val="CommentTextChar"/>
    <w:uiPriority w:val="99"/>
    <w:semiHidden/>
    <w:unhideWhenUsed/>
    <w:rsid w:val="00FE0FF9"/>
    <w:rPr>
      <w:szCs w:val="20"/>
    </w:rPr>
  </w:style>
  <w:style w:type="character" w:customStyle="1" w:styleId="CommentTextChar">
    <w:name w:val="Comment Text Char"/>
    <w:link w:val="CommentText"/>
    <w:uiPriority w:val="99"/>
    <w:semiHidden/>
    <w:rsid w:val="00FE0FF9"/>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FE0FF9"/>
    <w:rPr>
      <w:b/>
      <w:bCs/>
    </w:rPr>
  </w:style>
  <w:style w:type="character" w:customStyle="1" w:styleId="CommentSubjectChar">
    <w:name w:val="Comment Subject Char"/>
    <w:link w:val="CommentSubject"/>
    <w:uiPriority w:val="99"/>
    <w:semiHidden/>
    <w:rsid w:val="00FE0FF9"/>
    <w:rPr>
      <w:rFonts w:eastAsia="MS Mincho"/>
      <w:b/>
      <w:bCs/>
      <w:lang w:val="en-US" w:eastAsia="en-US"/>
    </w:rPr>
  </w:style>
  <w:style w:type="paragraph" w:styleId="Header">
    <w:name w:val="header"/>
    <w:basedOn w:val="Normal"/>
    <w:link w:val="HeaderChar"/>
    <w:uiPriority w:val="99"/>
    <w:unhideWhenUsed/>
    <w:rsid w:val="00880205"/>
    <w:pPr>
      <w:tabs>
        <w:tab w:val="center" w:pos="4513"/>
        <w:tab w:val="right" w:pos="9026"/>
      </w:tabs>
    </w:pPr>
  </w:style>
  <w:style w:type="character" w:customStyle="1" w:styleId="HeaderChar">
    <w:name w:val="Header Char"/>
    <w:link w:val="Header"/>
    <w:uiPriority w:val="99"/>
    <w:rsid w:val="00880205"/>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38055729">
      <w:bodyDiv w:val="1"/>
      <w:marLeft w:val="0"/>
      <w:marRight w:val="0"/>
      <w:marTop w:val="0"/>
      <w:marBottom w:val="0"/>
      <w:divBdr>
        <w:top w:val="none" w:sz="0" w:space="0" w:color="auto"/>
        <w:left w:val="none" w:sz="0" w:space="0" w:color="auto"/>
        <w:bottom w:val="none" w:sz="0" w:space="0" w:color="auto"/>
        <w:right w:val="none" w:sz="0" w:space="0" w:color="auto"/>
      </w:divBdr>
      <w:divsChild>
        <w:div w:id="2096121521">
          <w:marLeft w:val="5670"/>
          <w:marRight w:val="0"/>
          <w:marTop w:val="0"/>
          <w:marBottom w:val="0"/>
          <w:divBdr>
            <w:top w:val="none" w:sz="0" w:space="0" w:color="auto"/>
            <w:left w:val="none" w:sz="0" w:space="0" w:color="auto"/>
            <w:bottom w:val="none" w:sz="0" w:space="0" w:color="auto"/>
            <w:right w:val="none" w:sz="0" w:space="0" w:color="auto"/>
          </w:divBdr>
        </w:div>
      </w:divsChild>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717089F-86E3-408B-89DA-34B3C897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(3)</Template>
  <TotalTime>1</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Links>
    <vt:vector size="54" baseType="variant">
      <vt:variant>
        <vt:i4>1048631</vt:i4>
      </vt:variant>
      <vt:variant>
        <vt:i4>50</vt:i4>
      </vt:variant>
      <vt:variant>
        <vt:i4>0</vt:i4>
      </vt:variant>
      <vt:variant>
        <vt:i4>5</vt:i4>
      </vt:variant>
      <vt:variant>
        <vt:lpwstr/>
      </vt:variant>
      <vt:variant>
        <vt:lpwstr>_Toc81319156</vt:lpwstr>
      </vt:variant>
      <vt:variant>
        <vt:i4>1245239</vt:i4>
      </vt:variant>
      <vt:variant>
        <vt:i4>44</vt:i4>
      </vt:variant>
      <vt:variant>
        <vt:i4>0</vt:i4>
      </vt:variant>
      <vt:variant>
        <vt:i4>5</vt:i4>
      </vt:variant>
      <vt:variant>
        <vt:lpwstr/>
      </vt:variant>
      <vt:variant>
        <vt:lpwstr>_Toc81319155</vt:lpwstr>
      </vt:variant>
      <vt:variant>
        <vt:i4>1179703</vt:i4>
      </vt:variant>
      <vt:variant>
        <vt:i4>38</vt:i4>
      </vt:variant>
      <vt:variant>
        <vt:i4>0</vt:i4>
      </vt:variant>
      <vt:variant>
        <vt:i4>5</vt:i4>
      </vt:variant>
      <vt:variant>
        <vt:lpwstr/>
      </vt:variant>
      <vt:variant>
        <vt:lpwstr>_Toc81319154</vt:lpwstr>
      </vt:variant>
      <vt:variant>
        <vt:i4>1376311</vt:i4>
      </vt:variant>
      <vt:variant>
        <vt:i4>32</vt:i4>
      </vt:variant>
      <vt:variant>
        <vt:i4>0</vt:i4>
      </vt:variant>
      <vt:variant>
        <vt:i4>5</vt:i4>
      </vt:variant>
      <vt:variant>
        <vt:lpwstr/>
      </vt:variant>
      <vt:variant>
        <vt:lpwstr>_Toc81319153</vt:lpwstr>
      </vt:variant>
      <vt:variant>
        <vt:i4>1310775</vt:i4>
      </vt:variant>
      <vt:variant>
        <vt:i4>26</vt:i4>
      </vt:variant>
      <vt:variant>
        <vt:i4>0</vt:i4>
      </vt:variant>
      <vt:variant>
        <vt:i4>5</vt:i4>
      </vt:variant>
      <vt:variant>
        <vt:lpwstr/>
      </vt:variant>
      <vt:variant>
        <vt:lpwstr>_Toc81319152</vt:lpwstr>
      </vt:variant>
      <vt:variant>
        <vt:i4>1507383</vt:i4>
      </vt:variant>
      <vt:variant>
        <vt:i4>20</vt:i4>
      </vt:variant>
      <vt:variant>
        <vt:i4>0</vt:i4>
      </vt:variant>
      <vt:variant>
        <vt:i4>5</vt:i4>
      </vt:variant>
      <vt:variant>
        <vt:lpwstr/>
      </vt:variant>
      <vt:variant>
        <vt:lpwstr>_Toc81319151</vt:lpwstr>
      </vt:variant>
      <vt:variant>
        <vt:i4>1441847</vt:i4>
      </vt:variant>
      <vt:variant>
        <vt:i4>14</vt:i4>
      </vt:variant>
      <vt:variant>
        <vt:i4>0</vt:i4>
      </vt:variant>
      <vt:variant>
        <vt:i4>5</vt:i4>
      </vt:variant>
      <vt:variant>
        <vt:lpwstr/>
      </vt:variant>
      <vt:variant>
        <vt:lpwstr>_Toc81319150</vt:lpwstr>
      </vt:variant>
      <vt:variant>
        <vt:i4>2031670</vt:i4>
      </vt:variant>
      <vt:variant>
        <vt:i4>8</vt:i4>
      </vt:variant>
      <vt:variant>
        <vt:i4>0</vt:i4>
      </vt:variant>
      <vt:variant>
        <vt:i4>5</vt:i4>
      </vt:variant>
      <vt:variant>
        <vt:lpwstr/>
      </vt:variant>
      <vt:variant>
        <vt:lpwstr>_Toc81319149</vt:lpwstr>
      </vt:variant>
      <vt:variant>
        <vt:i4>1966134</vt:i4>
      </vt:variant>
      <vt:variant>
        <vt:i4>2</vt:i4>
      </vt:variant>
      <vt:variant>
        <vt:i4>0</vt:i4>
      </vt:variant>
      <vt:variant>
        <vt:i4>5</vt:i4>
      </vt:variant>
      <vt:variant>
        <vt:lpwstr/>
      </vt:variant>
      <vt:variant>
        <vt:lpwstr>_Toc81319148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Helen Ivey</cp:lastModifiedBy>
  <cp:revision>2</cp:revision>
  <cp:lastPrinted>2018-10-02T14:43:00Z</cp:lastPrinted>
  <dcterms:created xsi:type="dcterms:W3CDTF">2022-09-02T12:44:00Z</dcterms:created>
  <dcterms:modified xsi:type="dcterms:W3CDTF">2022-09-02T12:44:00Z</dcterms:modified>
</cp:coreProperties>
</file>